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7E0B1D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7E0B1D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7E0B1D" w:rsidRPr="007E0B1D">
              <w:rPr>
                <w:sz w:val="18"/>
                <w:szCs w:val="18"/>
                <w:u w:val="single"/>
              </w:rPr>
              <w:t>06-1601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7E0B1D">
              <w:rPr>
                <w:sz w:val="18"/>
                <w:szCs w:val="18"/>
                <w:u w:val="single"/>
              </w:rPr>
              <w:t>09.11.2021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7E0B1D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7E0B1D" w:rsidRDefault="007E0B1D" w:rsidP="00FC6F70"/>
          <w:p w:rsidR="007E0B1D" w:rsidRDefault="007E0B1D" w:rsidP="00FC6F70">
            <w:r>
              <w:t>Руководителям государственных образовательных организаций, функционально подчинённых департаменту образования Ярославской области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7E0B1D">
              <w:rPr>
                <w:szCs w:val="24"/>
              </w:rPr>
              <w:t>Об участии в проекте "Пушкинская карта"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7E0B1D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7E0B1D" w:rsidRDefault="007F5A97" w:rsidP="00FB6CA2">
      <w:pPr>
        <w:ind w:firstLine="709"/>
        <w:jc w:val="center"/>
        <w:rPr>
          <w:szCs w:val="28"/>
        </w:rPr>
      </w:pPr>
    </w:p>
    <w:p w:rsidR="00E9164F" w:rsidRDefault="007E0B1D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направляет информацию Министерства просвещения Российской Федерации о реализации Всероссийско</w:t>
      </w:r>
      <w:r w:rsidR="00E23ECE">
        <w:rPr>
          <w:szCs w:val="28"/>
        </w:rPr>
        <w:t>й</w:t>
      </w:r>
      <w:r>
        <w:rPr>
          <w:szCs w:val="28"/>
        </w:rPr>
        <w:t xml:space="preserve"> про</w:t>
      </w:r>
      <w:r w:rsidR="00E23ECE">
        <w:rPr>
          <w:szCs w:val="28"/>
        </w:rPr>
        <w:t>граммы</w:t>
      </w:r>
      <w:r>
        <w:rPr>
          <w:szCs w:val="28"/>
        </w:rPr>
        <w:t xml:space="preserve"> «Пушкинская карта».</w:t>
      </w:r>
    </w:p>
    <w:p w:rsidR="007E0B1D" w:rsidRDefault="007E0B1D" w:rsidP="00FB6CA2">
      <w:pPr>
        <w:ind w:firstLine="709"/>
        <w:jc w:val="both"/>
        <w:rPr>
          <w:szCs w:val="28"/>
        </w:rPr>
      </w:pPr>
      <w:r>
        <w:rPr>
          <w:szCs w:val="28"/>
        </w:rPr>
        <w:t>Просим проинформировать о возможности участия в указанно</w:t>
      </w:r>
      <w:r w:rsidR="00E23ECE">
        <w:rPr>
          <w:szCs w:val="28"/>
        </w:rPr>
        <w:t>й</w:t>
      </w:r>
      <w:r>
        <w:rPr>
          <w:szCs w:val="28"/>
        </w:rPr>
        <w:t xml:space="preserve"> про</w:t>
      </w:r>
      <w:r w:rsidR="00E23ECE">
        <w:rPr>
          <w:szCs w:val="28"/>
        </w:rPr>
        <w:t>грамме</w:t>
      </w:r>
      <w:r>
        <w:rPr>
          <w:szCs w:val="28"/>
        </w:rPr>
        <w:t xml:space="preserve"> обучающихся образовательных организаций в возрасте от 14 до </w:t>
      </w:r>
      <w:r>
        <w:rPr>
          <w:szCs w:val="28"/>
        </w:rPr>
        <w:br/>
        <w:t xml:space="preserve">22 лет, а также </w:t>
      </w:r>
      <w:r w:rsidR="00C07EB9">
        <w:rPr>
          <w:szCs w:val="28"/>
        </w:rPr>
        <w:t>родительское и педагогическое сообщество.</w:t>
      </w:r>
    </w:p>
    <w:p w:rsidR="00C07EB9" w:rsidRDefault="00C07EB9" w:rsidP="00C07EB9">
      <w:pPr>
        <w:jc w:val="both"/>
        <w:rPr>
          <w:szCs w:val="28"/>
        </w:rPr>
      </w:pPr>
    </w:p>
    <w:p w:rsidR="00C07EB9" w:rsidRDefault="00C07EB9" w:rsidP="00C07EB9">
      <w:pPr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8376DD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7E0B1D" w:rsidRPr="007E0B1D">
              <w:rPr>
                <w:szCs w:val="28"/>
              </w:rPr>
              <w:t>Первый заместитель</w:t>
            </w:r>
            <w:r w:rsidR="007E0B1D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7E0B1D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8376DD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7E0B1D" w:rsidRPr="007E0B1D">
        <w:rPr>
          <w:sz w:val="24"/>
          <w:szCs w:val="24"/>
        </w:rPr>
        <w:t>Шорохова Любовь Вячеславовна</w:t>
      </w:r>
      <w:r>
        <w:rPr>
          <w:sz w:val="24"/>
          <w:szCs w:val="24"/>
        </w:rPr>
        <w:fldChar w:fldCharType="end"/>
      </w:r>
    </w:p>
    <w:p w:rsidR="005936EB" w:rsidRDefault="00C07EB9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7E0B1D"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095BBD" w:rsidRDefault="00095BBD" w:rsidP="00565617">
      <w:pPr>
        <w:jc w:val="both"/>
        <w:rPr>
          <w:sz w:val="24"/>
          <w:szCs w:val="24"/>
          <w:lang w:val="en-US"/>
        </w:rPr>
      </w:pPr>
    </w:p>
    <w:p w:rsidR="00095BBD" w:rsidRDefault="00095BBD" w:rsidP="00565617">
      <w:pPr>
        <w:jc w:val="both"/>
        <w:rPr>
          <w:sz w:val="24"/>
          <w:szCs w:val="24"/>
          <w:lang w:val="en-US"/>
        </w:rPr>
      </w:pPr>
    </w:p>
    <w:p w:rsidR="00095BBD" w:rsidRPr="00A55D70" w:rsidRDefault="00B636BF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970BC82" wp14:editId="03832838">
            <wp:extent cx="5962650" cy="7392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326" t="20166" r="36922" b="5821"/>
                    <a:stretch/>
                  </pic:blipFill>
                  <pic:spPr bwMode="auto">
                    <a:xfrm>
                      <a:off x="0" y="0"/>
                      <a:ext cx="5974182" cy="7407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5BBD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DD" w:rsidRDefault="008376DD">
      <w:r>
        <w:separator/>
      </w:r>
    </w:p>
  </w:endnote>
  <w:endnote w:type="continuationSeparator" w:id="0">
    <w:p w:rsidR="008376DD" w:rsidRDefault="0083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376DD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E0B1D" w:rsidRPr="007E0B1D">
      <w:rPr>
        <w:sz w:val="16"/>
      </w:rPr>
      <w:t>16969545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376DD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E0B1D" w:rsidRPr="007E0B1D">
      <w:rPr>
        <w:sz w:val="18"/>
        <w:szCs w:val="18"/>
      </w:rPr>
      <w:t>16969545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DD" w:rsidRDefault="008376DD">
      <w:r>
        <w:separator/>
      </w:r>
    </w:p>
  </w:footnote>
  <w:footnote w:type="continuationSeparator" w:id="0">
    <w:p w:rsidR="008376DD" w:rsidRDefault="00837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F481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BBD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E0B1D"/>
    <w:rsid w:val="007F5A97"/>
    <w:rsid w:val="008225B3"/>
    <w:rsid w:val="00824D97"/>
    <w:rsid w:val="008376DD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E0573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636BF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07EB9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F4817"/>
    <w:rsid w:val="00E10549"/>
    <w:rsid w:val="00E23E8E"/>
    <w:rsid w:val="00E23EC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Шорохова Любовь Вячеславовна</cp:lastModifiedBy>
  <cp:revision>26</cp:revision>
  <cp:lastPrinted>2011-06-07T12:47:00Z</cp:lastPrinted>
  <dcterms:created xsi:type="dcterms:W3CDTF">2011-06-14T07:36:00Z</dcterms:created>
  <dcterms:modified xsi:type="dcterms:W3CDTF">2021-11-15T14:06:00Z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участии в проекте "Пушкинская карта"</vt:lpwstr>
  </property>
  <property fmtid="{D5CDD505-2E9C-101B-9397-08002B2CF9AE}" pid="8" name="На №">
    <vt:lpwstr>06-1601</vt:lpwstr>
  </property>
  <property fmtid="{D5CDD505-2E9C-101B-9397-08002B2CF9AE}" pid="9" name="от">
    <vt:lpwstr>09.11.2021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16969545</vt:lpwstr>
  </property>
  <property fmtid="{D5CDD505-2E9C-101B-9397-08002B2CF9AE}" pid="13" name="INSTALL_ID">
    <vt:lpwstr>34115</vt:lpwstr>
  </property>
</Properties>
</file>