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2224DD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2224DD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2224DD" w:rsidRPr="002224DD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2224DD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2224DD" w:rsidRDefault="002224DD" w:rsidP="002224DD">
            <w:r w:rsidRPr="004A1CE4">
              <w:t>Руководителям органов местного самоуправления, осуществляющих управление в сфере образования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2224DD">
              <w:rPr>
                <w:szCs w:val="24"/>
              </w:rPr>
              <w:t>О классах с углубленным изучением отдельных предметов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2224DD" w:rsidRPr="008A573F" w:rsidRDefault="002224DD" w:rsidP="002224DD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2224DD" w:rsidRPr="002224DD" w:rsidRDefault="002224DD" w:rsidP="002224DD">
      <w:pPr>
        <w:ind w:firstLine="709"/>
        <w:jc w:val="center"/>
        <w:rPr>
          <w:szCs w:val="28"/>
        </w:rPr>
      </w:pPr>
    </w:p>
    <w:p w:rsidR="002224DD" w:rsidRDefault="002224DD" w:rsidP="002224DD">
      <w:pPr>
        <w:ind w:firstLine="709"/>
        <w:jc w:val="both"/>
      </w:pPr>
      <w:r>
        <w:rPr>
          <w:szCs w:val="28"/>
        </w:rPr>
        <w:t xml:space="preserve">Департамент направляет </w:t>
      </w:r>
      <w:r w:rsidRPr="009D61BE">
        <w:t>для использования при составлении рейтинга</w:t>
      </w:r>
      <w:r>
        <w:rPr>
          <w:szCs w:val="28"/>
        </w:rPr>
        <w:t xml:space="preserve"> участников индивидуального отбора для профильного обучения при получении среднего общего образования перечень общеобразовательных организаций Ярославской области, </w:t>
      </w:r>
      <w:r>
        <w:t xml:space="preserve">выпускники 9-х классов </w:t>
      </w:r>
      <w:r w:rsidRPr="009D61BE">
        <w:t>которых получили основное общее образование с углубленным изучен</w:t>
      </w:r>
      <w:r>
        <w:t>ием отдельных предметов в 2021/</w:t>
      </w:r>
      <w:r w:rsidRPr="009D61BE">
        <w:t>202</w:t>
      </w:r>
      <w:r>
        <w:t>2</w:t>
      </w:r>
      <w:r w:rsidRPr="009D61BE">
        <w:t xml:space="preserve"> учебном году</w:t>
      </w:r>
      <w:r>
        <w:t>.</w:t>
      </w:r>
    </w:p>
    <w:p w:rsidR="002224DD" w:rsidRDefault="0075065E" w:rsidP="002224DD">
      <w:pPr>
        <w:ind w:firstLine="709"/>
        <w:jc w:val="both"/>
      </w:pPr>
      <w:r>
        <w:t xml:space="preserve">Просим проинформировать образовательные организации о возможности </w:t>
      </w:r>
      <w:r w:rsidR="002224DD">
        <w:t xml:space="preserve">подачи заявления </w:t>
      </w:r>
      <w:r>
        <w:t>для</w:t>
      </w:r>
      <w:r w:rsidR="002224DD">
        <w:t xml:space="preserve"> поступлени</w:t>
      </w:r>
      <w:r>
        <w:t>я</w:t>
      </w:r>
      <w:r w:rsidR="002224DD">
        <w:t xml:space="preserve"> в 10 класс </w:t>
      </w:r>
      <w:r>
        <w:t>через</w:t>
      </w:r>
      <w:r w:rsidR="000C26DF">
        <w:t xml:space="preserve"> портал </w:t>
      </w:r>
      <w:r w:rsidR="000C26DF" w:rsidRPr="000C26DF">
        <w:t>государственных услуг Российской Федерации</w:t>
      </w:r>
      <w:r>
        <w:t xml:space="preserve"> с использованием </w:t>
      </w:r>
      <w:r>
        <w:t>региональной</w:t>
      </w:r>
      <w:r>
        <w:t xml:space="preserve"> формы, расположенной по ссылке</w:t>
      </w:r>
      <w:r w:rsidR="002224DD">
        <w:t xml:space="preserve">: </w:t>
      </w:r>
      <w:hyperlink r:id="rId9" w:history="1">
        <w:r w:rsidR="000C26DF" w:rsidRPr="00292854">
          <w:rPr>
            <w:rStyle w:val="a4"/>
          </w:rPr>
          <w:t>https://www.gosuslugi.ru/315492/2/form</w:t>
        </w:r>
      </w:hyperlink>
      <w:r w:rsidR="000C26DF">
        <w:t xml:space="preserve">. </w:t>
      </w:r>
    </w:p>
    <w:p w:rsidR="002224DD" w:rsidRDefault="002224DD" w:rsidP="002224DD">
      <w:pPr>
        <w:jc w:val="both"/>
        <w:rPr>
          <w:szCs w:val="28"/>
        </w:rPr>
      </w:pPr>
    </w:p>
    <w:p w:rsidR="002224DD" w:rsidRDefault="002224DD" w:rsidP="002224DD">
      <w:pPr>
        <w:jc w:val="both"/>
        <w:rPr>
          <w:szCs w:val="28"/>
        </w:rPr>
      </w:pPr>
      <w:r>
        <w:rPr>
          <w:szCs w:val="28"/>
        </w:rPr>
        <w:t>Приложение: на 2 л. в 1 экз.</w:t>
      </w:r>
    </w:p>
    <w:p w:rsidR="002224DD" w:rsidRDefault="002224DD" w:rsidP="002224DD">
      <w:pPr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C34F6D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2224DD" w:rsidRPr="002224DD">
              <w:rPr>
                <w:szCs w:val="28"/>
              </w:rPr>
              <w:t>Первый заместитель</w:t>
            </w:r>
            <w:r w:rsidR="002224DD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2224DD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FC6F70" w:rsidRPr="00A55D70" w:rsidRDefault="00C34F6D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2224DD" w:rsidRPr="002224DD">
        <w:rPr>
          <w:sz w:val="24"/>
          <w:szCs w:val="24"/>
        </w:rPr>
        <w:t>Иванова Юлиана Сергеевна</w:t>
      </w:r>
      <w:r>
        <w:rPr>
          <w:sz w:val="24"/>
          <w:szCs w:val="24"/>
        </w:rPr>
        <w:fldChar w:fldCharType="end"/>
      </w:r>
    </w:p>
    <w:p w:rsidR="005936EB" w:rsidRPr="002224DD" w:rsidRDefault="002224DD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(4852) 40-08-64</w:t>
      </w:r>
      <w:bookmarkStart w:id="2" w:name="_GoBack"/>
      <w:bookmarkEnd w:id="2"/>
    </w:p>
    <w:sectPr w:rsidR="005936EB" w:rsidRPr="002224DD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6D" w:rsidRDefault="00C34F6D">
      <w:r>
        <w:separator/>
      </w:r>
    </w:p>
  </w:endnote>
  <w:endnote w:type="continuationSeparator" w:id="0">
    <w:p w:rsidR="00C34F6D" w:rsidRDefault="00C3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C34F6D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224DD" w:rsidRPr="002224DD">
      <w:rPr>
        <w:sz w:val="16"/>
      </w:rPr>
      <w:t>18507409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C34F6D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224DD" w:rsidRPr="002224DD">
      <w:rPr>
        <w:sz w:val="18"/>
        <w:szCs w:val="18"/>
      </w:rPr>
      <w:t>18507409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6D" w:rsidRDefault="00C34F6D">
      <w:r>
        <w:separator/>
      </w:r>
    </w:p>
  </w:footnote>
  <w:footnote w:type="continuationSeparator" w:id="0">
    <w:p w:rsidR="00C34F6D" w:rsidRDefault="00C34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5065E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26DF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4DD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5065E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34F6D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E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315492/2/for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Иванова Юлиана Сергеевна</cp:lastModifiedBy>
  <cp:revision>24</cp:revision>
  <cp:lastPrinted>2011-06-07T12:47:00Z</cp:lastPrinted>
  <dcterms:created xsi:type="dcterms:W3CDTF">2011-06-14T07:36:00Z</dcterms:created>
  <dcterms:modified xsi:type="dcterms:W3CDTF">2022-06-10T11:36:00Z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 </vt:lpwstr>
  </property>
  <property fmtid="{D5CDD505-2E9C-101B-9397-08002B2CF9AE}" pid="7" name="Заголовок">
    <vt:lpwstr>О классах с углубленным изучением отдельных предметов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Иванова Юлиана Сергеевна</vt:lpwstr>
  </property>
  <property fmtid="{D5CDD505-2E9C-101B-9397-08002B2CF9AE}" pid="11" name="Номер версии">
    <vt:lpwstr>1</vt:lpwstr>
  </property>
  <property fmtid="{D5CDD505-2E9C-101B-9397-08002B2CF9AE}" pid="12" name="ИД">
    <vt:lpwstr>18507409</vt:lpwstr>
  </property>
  <property fmtid="{D5CDD505-2E9C-101B-9397-08002B2CF9AE}" pid="13" name="INSTALL_ID">
    <vt:lpwstr>34115</vt:lpwstr>
  </property>
</Properties>
</file>