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BE3C6E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BE3C6E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0470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0470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904701" w:rsidRPr="00904701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904701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04701" w:rsidRPr="008469E3" w:rsidRDefault="00904701" w:rsidP="00904701">
            <w:pPr>
              <w:rPr>
                <w:szCs w:val="28"/>
              </w:rPr>
            </w:pPr>
            <w:r w:rsidRPr="008469E3">
              <w:rPr>
                <w:szCs w:val="28"/>
              </w:rPr>
              <w:t xml:space="preserve">Руководителям </w:t>
            </w:r>
            <w:r w:rsidRPr="008469E3">
              <w:rPr>
                <w:color w:val="000000"/>
                <w:szCs w:val="28"/>
              </w:rPr>
              <w:t>муниципальных органов управления образованием</w:t>
            </w:r>
            <w:r w:rsidRPr="008469E3">
              <w:rPr>
                <w:szCs w:val="28"/>
              </w:rPr>
              <w:t xml:space="preserve"> </w:t>
            </w:r>
          </w:p>
          <w:p w:rsidR="00904701" w:rsidRPr="008469E3" w:rsidRDefault="00904701" w:rsidP="00904701">
            <w:pPr>
              <w:rPr>
                <w:szCs w:val="28"/>
              </w:rPr>
            </w:pPr>
          </w:p>
          <w:p w:rsidR="00904701" w:rsidRPr="008469E3" w:rsidRDefault="00C651D4" w:rsidP="00904701">
            <w:pPr>
              <w:tabs>
                <w:tab w:val="left" w:pos="1170"/>
              </w:tabs>
              <w:rPr>
                <w:szCs w:val="28"/>
              </w:rPr>
            </w:pPr>
            <w:r w:rsidRPr="008469E3">
              <w:rPr>
                <w:szCs w:val="28"/>
              </w:rPr>
              <w:t xml:space="preserve">Руководителям государственных </w:t>
            </w:r>
            <w:r w:rsidR="00820716">
              <w:rPr>
                <w:szCs w:val="28"/>
              </w:rPr>
              <w:t>общеобразовательных организаций</w:t>
            </w:r>
            <w:r w:rsidR="00B7308B" w:rsidRPr="008469E3">
              <w:rPr>
                <w:szCs w:val="28"/>
              </w:rPr>
              <w:t>, функционально подчиненных д</w:t>
            </w:r>
            <w:r w:rsidRPr="008469E3">
              <w:rPr>
                <w:szCs w:val="28"/>
              </w:rPr>
              <w:t>епартаменту образования</w:t>
            </w:r>
            <w:r w:rsidR="00F412C2">
              <w:rPr>
                <w:szCs w:val="28"/>
              </w:rPr>
              <w:t xml:space="preserve"> Ярославской области</w:t>
            </w:r>
          </w:p>
          <w:p w:rsidR="001D7C14" w:rsidRPr="00F714BC" w:rsidRDefault="00820716" w:rsidP="00814777">
            <w:r>
              <w:t>(по списку)</w:t>
            </w:r>
          </w:p>
        </w:tc>
      </w:tr>
      <w:tr w:rsidR="00FC6F70" w:rsidRPr="008469E3" w:rsidTr="00BE3C6E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8469E3" w:rsidRDefault="00926B98" w:rsidP="001D72FF">
            <w:pPr>
              <w:rPr>
                <w:szCs w:val="28"/>
              </w:rPr>
            </w:pPr>
            <w:fldSimple w:instr=" DOCPROPERTY &quot;Заголовок&quot; \* MERGEFORMAT ">
              <w:r w:rsidR="00904701" w:rsidRPr="008469E3">
                <w:rPr>
                  <w:szCs w:val="28"/>
                </w:rPr>
                <w:t xml:space="preserve">Об участии в </w:t>
              </w:r>
            </w:fldSimple>
            <w:r w:rsidR="001D72FF" w:rsidRPr="008469E3">
              <w:rPr>
                <w:color w:val="212529"/>
                <w:szCs w:val="28"/>
              </w:rPr>
              <w:t>р</w:t>
            </w:r>
            <w:r w:rsidR="00005BB4" w:rsidRPr="008469E3">
              <w:rPr>
                <w:color w:val="212529"/>
                <w:szCs w:val="28"/>
              </w:rPr>
              <w:t xml:space="preserve">одительском собрании в рамках </w:t>
            </w:r>
            <w:r w:rsidR="00F308AB" w:rsidRPr="008469E3">
              <w:rPr>
                <w:color w:val="212529"/>
                <w:szCs w:val="28"/>
              </w:rPr>
              <w:t xml:space="preserve">Единого </w:t>
            </w:r>
            <w:r w:rsidR="00542D95" w:rsidRPr="008469E3">
              <w:rPr>
                <w:color w:val="212529"/>
                <w:szCs w:val="28"/>
              </w:rPr>
              <w:t>дн</w:t>
            </w:r>
            <w:r w:rsidR="00005BB4" w:rsidRPr="008469E3">
              <w:rPr>
                <w:color w:val="212529"/>
                <w:szCs w:val="28"/>
              </w:rPr>
              <w:t>я</w:t>
            </w:r>
            <w:r w:rsidR="00C3237D">
              <w:rPr>
                <w:color w:val="212529"/>
                <w:szCs w:val="28"/>
              </w:rPr>
              <w:t xml:space="preserve"> открытых дверей ф</w:t>
            </w:r>
            <w:r w:rsidR="00542D95" w:rsidRPr="008469E3">
              <w:rPr>
                <w:color w:val="212529"/>
                <w:szCs w:val="28"/>
              </w:rPr>
              <w:t>едерального проекта «</w:t>
            </w:r>
            <w:proofErr w:type="spellStart"/>
            <w:r w:rsidR="00542D95" w:rsidRPr="008469E3">
              <w:rPr>
                <w:color w:val="212529"/>
                <w:szCs w:val="28"/>
              </w:rPr>
              <w:t>Профессионалитет</w:t>
            </w:r>
            <w:proofErr w:type="spellEnd"/>
            <w:r w:rsidR="00542D95" w:rsidRPr="008469E3">
              <w:rPr>
                <w:color w:val="212529"/>
                <w:szCs w:val="28"/>
              </w:rPr>
              <w:t>»</w:t>
            </w:r>
          </w:p>
        </w:tc>
      </w:tr>
    </w:tbl>
    <w:p w:rsidR="00905975" w:rsidRPr="008469E3" w:rsidRDefault="00905975" w:rsidP="00904701">
      <w:pPr>
        <w:jc w:val="center"/>
        <w:rPr>
          <w:szCs w:val="28"/>
        </w:rPr>
      </w:pPr>
    </w:p>
    <w:p w:rsidR="00904701" w:rsidRPr="008469E3" w:rsidRDefault="00904701" w:rsidP="00C750E8">
      <w:pPr>
        <w:jc w:val="center"/>
        <w:rPr>
          <w:szCs w:val="28"/>
        </w:rPr>
      </w:pPr>
      <w:r w:rsidRPr="008469E3">
        <w:rPr>
          <w:szCs w:val="28"/>
        </w:rPr>
        <w:t>Уважаемые коллеги!</w:t>
      </w:r>
    </w:p>
    <w:p w:rsidR="00904701" w:rsidRPr="00F308AB" w:rsidRDefault="00904701" w:rsidP="00C750E8">
      <w:pPr>
        <w:jc w:val="center"/>
        <w:rPr>
          <w:szCs w:val="28"/>
        </w:rPr>
      </w:pPr>
    </w:p>
    <w:p w:rsidR="00C750E8" w:rsidRPr="00F308AB" w:rsidRDefault="00F41A4B" w:rsidP="00C750E8">
      <w:pPr>
        <w:widowControl w:val="0"/>
        <w:ind w:right="-7" w:firstLine="708"/>
        <w:jc w:val="both"/>
        <w:rPr>
          <w:szCs w:val="28"/>
        </w:rPr>
      </w:pPr>
      <w:r w:rsidRPr="00F308AB">
        <w:rPr>
          <w:szCs w:val="28"/>
        </w:rPr>
        <w:t>Ярославск</w:t>
      </w:r>
      <w:r w:rsidR="00B7308B" w:rsidRPr="00F308AB">
        <w:rPr>
          <w:szCs w:val="28"/>
        </w:rPr>
        <w:t>ая</w:t>
      </w:r>
      <w:r w:rsidRPr="00F308AB">
        <w:rPr>
          <w:szCs w:val="28"/>
        </w:rPr>
        <w:t xml:space="preserve"> област</w:t>
      </w:r>
      <w:r w:rsidR="00B7308B" w:rsidRPr="00F308AB">
        <w:rPr>
          <w:szCs w:val="28"/>
        </w:rPr>
        <w:t>ь является участником реализации федерального</w:t>
      </w:r>
      <w:r w:rsidR="00471F0F" w:rsidRPr="00F308AB">
        <w:rPr>
          <w:szCs w:val="28"/>
        </w:rPr>
        <w:t xml:space="preserve"> проект</w:t>
      </w:r>
      <w:r w:rsidR="00B7308B" w:rsidRPr="00F308AB">
        <w:rPr>
          <w:szCs w:val="28"/>
        </w:rPr>
        <w:t>а</w:t>
      </w:r>
      <w:r w:rsidR="00471F0F" w:rsidRPr="00F308AB">
        <w:rPr>
          <w:szCs w:val="28"/>
        </w:rPr>
        <w:t xml:space="preserve"> «</w:t>
      </w:r>
      <w:proofErr w:type="spellStart"/>
      <w:r w:rsidR="00471F0F" w:rsidRPr="00F308AB">
        <w:rPr>
          <w:szCs w:val="28"/>
        </w:rPr>
        <w:t>Профессионалитет</w:t>
      </w:r>
      <w:proofErr w:type="spellEnd"/>
      <w:r w:rsidR="00471F0F" w:rsidRPr="00F308AB">
        <w:rPr>
          <w:szCs w:val="28"/>
        </w:rPr>
        <w:t>»</w:t>
      </w:r>
      <w:r w:rsidR="00F27AEC" w:rsidRPr="00F308AB">
        <w:rPr>
          <w:szCs w:val="28"/>
        </w:rPr>
        <w:t xml:space="preserve">, входящего в Перечень инициатив социально-экономического развития Российской Федерации до 2030 года, утверждённый распоряжением Правительства РФ от 06.10.2021 года </w:t>
      </w:r>
      <w:r w:rsidR="00122187" w:rsidRPr="00F308AB">
        <w:rPr>
          <w:szCs w:val="28"/>
        </w:rPr>
        <w:br/>
      </w:r>
      <w:r w:rsidR="00F27AEC" w:rsidRPr="00F308AB">
        <w:rPr>
          <w:szCs w:val="28"/>
        </w:rPr>
        <w:t>№ 2816-р (далее – п</w:t>
      </w:r>
      <w:r w:rsidR="00B7308B" w:rsidRPr="00F308AB">
        <w:rPr>
          <w:szCs w:val="28"/>
        </w:rPr>
        <w:t>роект</w:t>
      </w:r>
      <w:r w:rsidR="00F27AEC" w:rsidRPr="00F308AB">
        <w:rPr>
          <w:szCs w:val="28"/>
        </w:rPr>
        <w:t xml:space="preserve"> «</w:t>
      </w:r>
      <w:proofErr w:type="spellStart"/>
      <w:r w:rsidR="00F27AEC" w:rsidRPr="00F308AB">
        <w:rPr>
          <w:szCs w:val="28"/>
        </w:rPr>
        <w:t>Профессионалитет</w:t>
      </w:r>
      <w:proofErr w:type="spellEnd"/>
      <w:r w:rsidR="00F27AEC" w:rsidRPr="00F308AB">
        <w:rPr>
          <w:szCs w:val="28"/>
        </w:rPr>
        <w:t>»</w:t>
      </w:r>
      <w:r w:rsidR="00B7308B" w:rsidRPr="00F308AB">
        <w:rPr>
          <w:szCs w:val="28"/>
        </w:rPr>
        <w:t>)</w:t>
      </w:r>
      <w:r w:rsidR="00F27AEC" w:rsidRPr="00F308AB">
        <w:rPr>
          <w:szCs w:val="28"/>
        </w:rPr>
        <w:t>,</w:t>
      </w:r>
      <w:r w:rsidR="00471F0F" w:rsidRPr="00F308AB">
        <w:rPr>
          <w:szCs w:val="28"/>
        </w:rPr>
        <w:t xml:space="preserve"> </w:t>
      </w:r>
      <w:r w:rsidR="00122187" w:rsidRPr="00F308AB">
        <w:rPr>
          <w:szCs w:val="28"/>
        </w:rPr>
        <w:t>по трем</w:t>
      </w:r>
      <w:r w:rsidR="00B7308B" w:rsidRPr="00F308AB">
        <w:rPr>
          <w:szCs w:val="28"/>
        </w:rPr>
        <w:t xml:space="preserve"> направлениям Фармацевтический кластер</w:t>
      </w:r>
      <w:r w:rsidR="00122187" w:rsidRPr="00F308AB">
        <w:rPr>
          <w:szCs w:val="28"/>
        </w:rPr>
        <w:t>, Железнодорожный кластер, Машиностроение.</w:t>
      </w:r>
    </w:p>
    <w:p w:rsidR="001372A5" w:rsidRPr="00F308AB" w:rsidRDefault="001372A5" w:rsidP="001372A5">
      <w:pPr>
        <w:widowControl w:val="0"/>
        <w:ind w:right="-7" w:firstLine="708"/>
        <w:jc w:val="both"/>
        <w:rPr>
          <w:szCs w:val="28"/>
        </w:rPr>
      </w:pPr>
      <w:proofErr w:type="gramStart"/>
      <w:r w:rsidRPr="00F308AB">
        <w:rPr>
          <w:szCs w:val="28"/>
        </w:rPr>
        <w:t xml:space="preserve">В целях популяризации </w:t>
      </w:r>
      <w:r w:rsidR="00122187" w:rsidRPr="00F308AB">
        <w:rPr>
          <w:szCs w:val="28"/>
        </w:rPr>
        <w:t>п</w:t>
      </w:r>
      <w:r w:rsidRPr="00F308AB">
        <w:rPr>
          <w:szCs w:val="28"/>
        </w:rPr>
        <w:t>роекта</w:t>
      </w:r>
      <w:r w:rsidRPr="00F308AB">
        <w:rPr>
          <w:b/>
          <w:szCs w:val="28"/>
        </w:rPr>
        <w:t xml:space="preserve"> </w:t>
      </w:r>
      <w:r w:rsidR="00122187" w:rsidRPr="00F308AB">
        <w:rPr>
          <w:b/>
          <w:szCs w:val="28"/>
        </w:rPr>
        <w:t>22 октября</w:t>
      </w:r>
      <w:r w:rsidR="005D5E00" w:rsidRPr="00F308AB">
        <w:rPr>
          <w:b/>
          <w:szCs w:val="28"/>
        </w:rPr>
        <w:t xml:space="preserve"> </w:t>
      </w:r>
      <w:r w:rsidR="00E043CC" w:rsidRPr="00F308AB">
        <w:rPr>
          <w:b/>
          <w:szCs w:val="28"/>
        </w:rPr>
        <w:t>2022</w:t>
      </w:r>
      <w:r w:rsidRPr="00F308AB">
        <w:rPr>
          <w:b/>
          <w:szCs w:val="28"/>
        </w:rPr>
        <w:t xml:space="preserve"> года</w:t>
      </w:r>
      <w:r w:rsidR="00F27AEC" w:rsidRPr="00F308AB">
        <w:rPr>
          <w:b/>
          <w:szCs w:val="28"/>
        </w:rPr>
        <w:t xml:space="preserve"> </w:t>
      </w:r>
      <w:r w:rsidR="00F27AEC" w:rsidRPr="00F308AB">
        <w:rPr>
          <w:szCs w:val="28"/>
        </w:rPr>
        <w:t xml:space="preserve">в </w:t>
      </w:r>
      <w:r w:rsidR="001A2D17">
        <w:rPr>
          <w:szCs w:val="28"/>
        </w:rPr>
        <w:t xml:space="preserve">55 </w:t>
      </w:r>
      <w:r w:rsidR="00F27AEC" w:rsidRPr="00F308AB">
        <w:rPr>
          <w:szCs w:val="28"/>
        </w:rPr>
        <w:t>субъектах Р</w:t>
      </w:r>
      <w:r w:rsidR="001A2D17">
        <w:rPr>
          <w:szCs w:val="28"/>
        </w:rPr>
        <w:t>оссийской Федерации</w:t>
      </w:r>
      <w:r w:rsidR="005D5E00" w:rsidRPr="00F308AB">
        <w:rPr>
          <w:szCs w:val="28"/>
        </w:rPr>
        <w:t xml:space="preserve"> </w:t>
      </w:r>
      <w:r w:rsidRPr="00F308AB">
        <w:rPr>
          <w:szCs w:val="28"/>
        </w:rPr>
        <w:t xml:space="preserve">состоится </w:t>
      </w:r>
      <w:r w:rsidR="00F27AEC" w:rsidRPr="00F308AB">
        <w:rPr>
          <w:color w:val="212529"/>
          <w:szCs w:val="28"/>
        </w:rPr>
        <w:t>(далее – ЕДОД</w:t>
      </w:r>
      <w:r w:rsidRPr="00F308AB">
        <w:rPr>
          <w:color w:val="212529"/>
          <w:szCs w:val="28"/>
        </w:rPr>
        <w:t xml:space="preserve">), в </w:t>
      </w:r>
      <w:r w:rsidR="00C750E8" w:rsidRPr="00F308AB">
        <w:rPr>
          <w:color w:val="212529"/>
          <w:szCs w:val="28"/>
        </w:rPr>
        <w:t xml:space="preserve">рамках </w:t>
      </w:r>
      <w:r w:rsidRPr="00F308AB">
        <w:rPr>
          <w:color w:val="212529"/>
          <w:szCs w:val="28"/>
        </w:rPr>
        <w:t xml:space="preserve">которого </w:t>
      </w:r>
      <w:r w:rsidR="00C750E8" w:rsidRPr="00F308AB">
        <w:rPr>
          <w:color w:val="212529"/>
          <w:szCs w:val="28"/>
        </w:rPr>
        <w:t xml:space="preserve">планируется проведение комплекса </w:t>
      </w:r>
      <w:r w:rsidR="00417EC4" w:rsidRPr="00F308AB">
        <w:rPr>
          <w:color w:val="212529"/>
          <w:szCs w:val="28"/>
        </w:rPr>
        <w:t>Единый день открытых дверей федерального проекта «</w:t>
      </w:r>
      <w:proofErr w:type="spellStart"/>
      <w:r w:rsidR="00417EC4" w:rsidRPr="00F308AB">
        <w:rPr>
          <w:color w:val="212529"/>
          <w:szCs w:val="28"/>
        </w:rPr>
        <w:t>Профессионалитет</w:t>
      </w:r>
      <w:proofErr w:type="spellEnd"/>
      <w:r w:rsidR="00417EC4" w:rsidRPr="00F308AB">
        <w:rPr>
          <w:color w:val="212529"/>
          <w:szCs w:val="28"/>
        </w:rPr>
        <w:t xml:space="preserve">» </w:t>
      </w:r>
      <w:r w:rsidR="00C750E8" w:rsidRPr="00F308AB">
        <w:rPr>
          <w:color w:val="212529"/>
          <w:szCs w:val="28"/>
        </w:rPr>
        <w:t xml:space="preserve">мероприятий, </w:t>
      </w:r>
      <w:r w:rsidRPr="00F308AB">
        <w:rPr>
          <w:color w:val="212529"/>
          <w:szCs w:val="28"/>
        </w:rPr>
        <w:t>направленных</w:t>
      </w:r>
      <w:r w:rsidR="00C750E8" w:rsidRPr="00F308AB">
        <w:rPr>
          <w:color w:val="212529"/>
          <w:szCs w:val="28"/>
        </w:rPr>
        <w:t xml:space="preserve"> на знакомство обучающихся общеобразовательных организаций </w:t>
      </w:r>
      <w:r w:rsidRPr="00F308AB">
        <w:rPr>
          <w:color w:val="212529"/>
          <w:szCs w:val="28"/>
        </w:rPr>
        <w:t xml:space="preserve">и их родителей </w:t>
      </w:r>
      <w:r w:rsidR="00F27AEC" w:rsidRPr="00F308AB">
        <w:rPr>
          <w:color w:val="212529"/>
          <w:szCs w:val="28"/>
        </w:rPr>
        <w:t>(</w:t>
      </w:r>
      <w:r w:rsidR="006D6D05" w:rsidRPr="00F308AB">
        <w:rPr>
          <w:color w:val="212529"/>
          <w:szCs w:val="28"/>
        </w:rPr>
        <w:t>законных представителей</w:t>
      </w:r>
      <w:r w:rsidR="0061073C" w:rsidRPr="00F308AB">
        <w:rPr>
          <w:color w:val="212529"/>
          <w:szCs w:val="28"/>
        </w:rPr>
        <w:t xml:space="preserve">) </w:t>
      </w:r>
      <w:r w:rsidR="00C750E8" w:rsidRPr="00F308AB">
        <w:rPr>
          <w:color w:val="212529"/>
          <w:szCs w:val="28"/>
        </w:rPr>
        <w:t>с приоритетными отраслями экономики региона и востребованными профессиями с целью дальнейшего поступления на обучение в образовательные организации, реализующие подготовку</w:t>
      </w:r>
      <w:proofErr w:type="gramEnd"/>
      <w:r w:rsidR="00C750E8" w:rsidRPr="00F308AB">
        <w:rPr>
          <w:color w:val="212529"/>
          <w:szCs w:val="28"/>
        </w:rPr>
        <w:t xml:space="preserve"> по программам среднего профессионального образования, по новым программам Проекта.</w:t>
      </w:r>
      <w:r w:rsidR="008469E3" w:rsidRPr="00F308AB">
        <w:rPr>
          <w:szCs w:val="28"/>
        </w:rPr>
        <w:t xml:space="preserve"> </w:t>
      </w:r>
    </w:p>
    <w:p w:rsidR="00995F9E" w:rsidRPr="00F308AB" w:rsidRDefault="001372A5" w:rsidP="001372A5">
      <w:pPr>
        <w:widowControl w:val="0"/>
        <w:ind w:right="-7" w:firstLine="708"/>
        <w:jc w:val="both"/>
        <w:rPr>
          <w:szCs w:val="28"/>
        </w:rPr>
      </w:pPr>
      <w:proofErr w:type="gramStart"/>
      <w:r w:rsidRPr="00F308AB">
        <w:rPr>
          <w:szCs w:val="28"/>
        </w:rPr>
        <w:t xml:space="preserve">В </w:t>
      </w:r>
      <w:r w:rsidR="0061073C" w:rsidRPr="00F308AB">
        <w:rPr>
          <w:szCs w:val="28"/>
        </w:rPr>
        <w:t>Ярославской области в рамках ЕДОД</w:t>
      </w:r>
      <w:r w:rsidRPr="00F308AB">
        <w:rPr>
          <w:szCs w:val="28"/>
        </w:rPr>
        <w:t xml:space="preserve"> </w:t>
      </w:r>
      <w:r w:rsidRPr="00F308AB">
        <w:rPr>
          <w:b/>
          <w:szCs w:val="28"/>
        </w:rPr>
        <w:t>с 1</w:t>
      </w:r>
      <w:r w:rsidR="00122187" w:rsidRPr="00F308AB">
        <w:rPr>
          <w:b/>
          <w:szCs w:val="28"/>
        </w:rPr>
        <w:t>4</w:t>
      </w:r>
      <w:r w:rsidRPr="00F308AB">
        <w:rPr>
          <w:b/>
          <w:szCs w:val="28"/>
        </w:rPr>
        <w:t>.00 до 1</w:t>
      </w:r>
      <w:r w:rsidR="00122187" w:rsidRPr="00F308AB">
        <w:rPr>
          <w:b/>
          <w:szCs w:val="28"/>
        </w:rPr>
        <w:t>4.45</w:t>
      </w:r>
      <w:r w:rsidRPr="00F308AB">
        <w:rPr>
          <w:b/>
          <w:szCs w:val="28"/>
        </w:rPr>
        <w:t xml:space="preserve"> в режиме</w:t>
      </w:r>
      <w:r w:rsidR="00122187" w:rsidRPr="00F308AB">
        <w:rPr>
          <w:b/>
          <w:szCs w:val="28"/>
        </w:rPr>
        <w:br/>
      </w:r>
      <w:r w:rsidRPr="00F308AB">
        <w:rPr>
          <w:b/>
          <w:szCs w:val="28"/>
        </w:rPr>
        <w:t xml:space="preserve">онлайн </w:t>
      </w:r>
      <w:r w:rsidRPr="00F308AB">
        <w:rPr>
          <w:color w:val="212529"/>
          <w:szCs w:val="28"/>
        </w:rPr>
        <w:t>состоится</w:t>
      </w:r>
      <w:r w:rsidR="00C750E8" w:rsidRPr="00F308AB">
        <w:rPr>
          <w:color w:val="212529"/>
          <w:szCs w:val="28"/>
        </w:rPr>
        <w:t xml:space="preserve"> </w:t>
      </w:r>
      <w:r w:rsidR="00C750E8" w:rsidRPr="00F308AB">
        <w:rPr>
          <w:b/>
          <w:color w:val="212529"/>
          <w:szCs w:val="28"/>
        </w:rPr>
        <w:t>родительское</w:t>
      </w:r>
      <w:r w:rsidR="00E043CC" w:rsidRPr="00F308AB">
        <w:rPr>
          <w:b/>
          <w:szCs w:val="28"/>
        </w:rPr>
        <w:t xml:space="preserve"> собрание</w:t>
      </w:r>
      <w:r w:rsidRPr="00F308AB">
        <w:rPr>
          <w:szCs w:val="28"/>
        </w:rPr>
        <w:t>, в</w:t>
      </w:r>
      <w:r w:rsidR="00995F9E" w:rsidRPr="00F308AB">
        <w:rPr>
          <w:szCs w:val="28"/>
        </w:rPr>
        <w:t xml:space="preserve"> ходе </w:t>
      </w:r>
      <w:r w:rsidRPr="00F308AB">
        <w:rPr>
          <w:szCs w:val="28"/>
        </w:rPr>
        <w:t>которого родители</w:t>
      </w:r>
      <w:r w:rsidR="00122187" w:rsidRPr="00F308AB">
        <w:rPr>
          <w:szCs w:val="28"/>
        </w:rPr>
        <w:br/>
      </w:r>
      <w:r w:rsidR="0061073C" w:rsidRPr="00F308AB">
        <w:rPr>
          <w:color w:val="212529"/>
          <w:szCs w:val="28"/>
        </w:rPr>
        <w:t>(</w:t>
      </w:r>
      <w:r w:rsidR="00D05A47" w:rsidRPr="00F308AB">
        <w:rPr>
          <w:color w:val="212529"/>
          <w:szCs w:val="28"/>
        </w:rPr>
        <w:t>законные представители</w:t>
      </w:r>
      <w:r w:rsidR="0061073C" w:rsidRPr="00F308AB">
        <w:rPr>
          <w:color w:val="212529"/>
          <w:szCs w:val="28"/>
        </w:rPr>
        <w:t xml:space="preserve">) </w:t>
      </w:r>
      <w:r w:rsidR="00995F9E" w:rsidRPr="00F308AB">
        <w:rPr>
          <w:szCs w:val="28"/>
        </w:rPr>
        <w:t xml:space="preserve">смогут встретиться с </w:t>
      </w:r>
      <w:r w:rsidR="0061073C" w:rsidRPr="00F308AB">
        <w:rPr>
          <w:szCs w:val="28"/>
        </w:rPr>
        <w:t>организаторами и участникам реализации п</w:t>
      </w:r>
      <w:r w:rsidR="009E5138" w:rsidRPr="00F308AB">
        <w:rPr>
          <w:szCs w:val="28"/>
        </w:rPr>
        <w:t>роекта</w:t>
      </w:r>
      <w:r w:rsidR="0061073C" w:rsidRPr="00F308AB">
        <w:rPr>
          <w:szCs w:val="28"/>
        </w:rPr>
        <w:t xml:space="preserve"> «</w:t>
      </w:r>
      <w:proofErr w:type="spellStart"/>
      <w:r w:rsidR="0061073C" w:rsidRPr="00F308AB">
        <w:rPr>
          <w:szCs w:val="28"/>
        </w:rPr>
        <w:t>Профессионалитет</w:t>
      </w:r>
      <w:proofErr w:type="spellEnd"/>
      <w:r w:rsidR="0061073C" w:rsidRPr="00F308AB">
        <w:rPr>
          <w:szCs w:val="28"/>
        </w:rPr>
        <w:t>»</w:t>
      </w:r>
      <w:r w:rsidR="009E5138" w:rsidRPr="00F308AB">
        <w:rPr>
          <w:szCs w:val="28"/>
        </w:rPr>
        <w:t xml:space="preserve"> в </w:t>
      </w:r>
      <w:r w:rsidR="0061073C" w:rsidRPr="00F308AB">
        <w:rPr>
          <w:szCs w:val="28"/>
        </w:rPr>
        <w:t>нашем регионе</w:t>
      </w:r>
      <w:r w:rsidR="001C27EB" w:rsidRPr="00F308AB">
        <w:rPr>
          <w:szCs w:val="28"/>
        </w:rPr>
        <w:t>:</w:t>
      </w:r>
      <w:r w:rsidR="009E5138" w:rsidRPr="00F308AB">
        <w:rPr>
          <w:szCs w:val="28"/>
        </w:rPr>
        <w:t xml:space="preserve"> представителями</w:t>
      </w:r>
      <w:r w:rsidR="0061073C" w:rsidRPr="00F308AB">
        <w:rPr>
          <w:szCs w:val="28"/>
        </w:rPr>
        <w:t xml:space="preserve"> департамента образования </w:t>
      </w:r>
      <w:r w:rsidR="00F57371">
        <w:rPr>
          <w:szCs w:val="28"/>
        </w:rPr>
        <w:t xml:space="preserve">Ярославской </w:t>
      </w:r>
      <w:r w:rsidR="0061073C" w:rsidRPr="00F308AB">
        <w:rPr>
          <w:szCs w:val="28"/>
        </w:rPr>
        <w:t>области,</w:t>
      </w:r>
      <w:r w:rsidR="009E5138" w:rsidRPr="00F308AB">
        <w:rPr>
          <w:szCs w:val="28"/>
        </w:rPr>
        <w:t xml:space="preserve"> </w:t>
      </w:r>
      <w:r w:rsidR="00F57371">
        <w:rPr>
          <w:szCs w:val="28"/>
        </w:rPr>
        <w:br/>
        <w:t>АО</w:t>
      </w:r>
      <w:r w:rsidR="009E5138" w:rsidRPr="00F308AB">
        <w:rPr>
          <w:szCs w:val="28"/>
        </w:rPr>
        <w:t xml:space="preserve"> «</w:t>
      </w:r>
      <w:proofErr w:type="spellStart"/>
      <w:r w:rsidR="009E5138" w:rsidRPr="00F308AB">
        <w:rPr>
          <w:szCs w:val="28"/>
        </w:rPr>
        <w:t>Р-Фарм</w:t>
      </w:r>
      <w:proofErr w:type="spellEnd"/>
      <w:r w:rsidR="009E5138" w:rsidRPr="00F308AB">
        <w:rPr>
          <w:szCs w:val="28"/>
        </w:rPr>
        <w:t>»</w:t>
      </w:r>
      <w:r w:rsidR="00995F9E" w:rsidRPr="00F308AB">
        <w:rPr>
          <w:szCs w:val="28"/>
        </w:rPr>
        <w:t>,</w:t>
      </w:r>
      <w:r w:rsidR="009E5138" w:rsidRPr="00F308AB">
        <w:rPr>
          <w:szCs w:val="28"/>
        </w:rPr>
        <w:t xml:space="preserve"> Северной железной дороги - Филиала ОАО «РЖД»,</w:t>
      </w:r>
      <w:r w:rsidR="00995F9E" w:rsidRPr="00F308AB">
        <w:rPr>
          <w:szCs w:val="28"/>
        </w:rPr>
        <w:t xml:space="preserve"> </w:t>
      </w:r>
      <w:r w:rsidR="00F57371">
        <w:rPr>
          <w:szCs w:val="28"/>
        </w:rPr>
        <w:t>ПАО </w:t>
      </w:r>
      <w:r w:rsidR="0017642E" w:rsidRPr="00F308AB">
        <w:rPr>
          <w:szCs w:val="28"/>
        </w:rPr>
        <w:t>«Автодизель» (ЯМЗ)</w:t>
      </w:r>
      <w:r w:rsidR="00345D5A" w:rsidRPr="00F308AB">
        <w:rPr>
          <w:szCs w:val="28"/>
        </w:rPr>
        <w:t>,</w:t>
      </w:r>
      <w:r w:rsidR="0017642E" w:rsidRPr="00F308AB">
        <w:rPr>
          <w:szCs w:val="28"/>
        </w:rPr>
        <w:t xml:space="preserve"> </w:t>
      </w:r>
      <w:r w:rsidR="00995F9E" w:rsidRPr="00F308AB">
        <w:rPr>
          <w:szCs w:val="28"/>
        </w:rPr>
        <w:t>профильны</w:t>
      </w:r>
      <w:r w:rsidR="0061073C" w:rsidRPr="00F308AB">
        <w:rPr>
          <w:szCs w:val="28"/>
        </w:rPr>
        <w:t>х образовательных организаций.</w:t>
      </w:r>
      <w:proofErr w:type="gramEnd"/>
      <w:r w:rsidR="0061073C" w:rsidRPr="00F308AB">
        <w:rPr>
          <w:szCs w:val="28"/>
        </w:rPr>
        <w:t xml:space="preserve"> Представится возможность</w:t>
      </w:r>
      <w:r w:rsidR="009E5138" w:rsidRPr="00F308AB">
        <w:rPr>
          <w:szCs w:val="28"/>
        </w:rPr>
        <w:t xml:space="preserve"> </w:t>
      </w:r>
      <w:r w:rsidR="00995F9E" w:rsidRPr="00F308AB">
        <w:rPr>
          <w:szCs w:val="28"/>
        </w:rPr>
        <w:t xml:space="preserve">узнать о </w:t>
      </w:r>
      <w:r w:rsidR="0061073C" w:rsidRPr="00F308AB">
        <w:rPr>
          <w:szCs w:val="28"/>
        </w:rPr>
        <w:t>преимуществах п</w:t>
      </w:r>
      <w:r w:rsidR="009E5138" w:rsidRPr="00F308AB">
        <w:rPr>
          <w:szCs w:val="28"/>
        </w:rPr>
        <w:t>роекта</w:t>
      </w:r>
      <w:r w:rsidR="0061073C" w:rsidRPr="00F308AB">
        <w:rPr>
          <w:szCs w:val="28"/>
        </w:rPr>
        <w:t xml:space="preserve"> «</w:t>
      </w:r>
      <w:proofErr w:type="spellStart"/>
      <w:r w:rsidR="0061073C" w:rsidRPr="00F308AB">
        <w:rPr>
          <w:szCs w:val="28"/>
        </w:rPr>
        <w:t>Профессионалитет</w:t>
      </w:r>
      <w:proofErr w:type="spellEnd"/>
      <w:r w:rsidR="0061073C" w:rsidRPr="00F308AB">
        <w:rPr>
          <w:szCs w:val="28"/>
        </w:rPr>
        <w:t>»</w:t>
      </w:r>
      <w:r w:rsidR="00995F9E" w:rsidRPr="00F308AB">
        <w:rPr>
          <w:szCs w:val="28"/>
        </w:rPr>
        <w:t xml:space="preserve">, особенностях обучения, возможностях </w:t>
      </w:r>
      <w:r w:rsidR="00995F9E" w:rsidRPr="00F308AB">
        <w:rPr>
          <w:szCs w:val="28"/>
        </w:rPr>
        <w:lastRenderedPageBreak/>
        <w:t>трудоустройства, задать интересующие вопросы.</w:t>
      </w:r>
    </w:p>
    <w:p w:rsidR="00995F9E" w:rsidRPr="00F308AB" w:rsidRDefault="00A22C5E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 xml:space="preserve">Для качественной организации, </w:t>
      </w:r>
      <w:r w:rsidR="009E5138" w:rsidRPr="00F308AB">
        <w:rPr>
          <w:rFonts w:eastAsia="Arial Unicode MS"/>
          <w:szCs w:val="28"/>
        </w:rPr>
        <w:t>подключения</w:t>
      </w:r>
      <w:r w:rsidRPr="00F308AB">
        <w:rPr>
          <w:rFonts w:eastAsia="Arial Unicode MS"/>
          <w:szCs w:val="28"/>
        </w:rPr>
        <w:t xml:space="preserve"> и проведения </w:t>
      </w:r>
      <w:r w:rsidR="00F57371">
        <w:rPr>
          <w:rFonts w:eastAsia="Arial Unicode MS"/>
          <w:szCs w:val="28"/>
        </w:rPr>
        <w:t>он</w:t>
      </w:r>
      <w:r w:rsidR="00F04D90" w:rsidRPr="00F308AB">
        <w:rPr>
          <w:rFonts w:eastAsia="Arial Unicode MS"/>
          <w:szCs w:val="28"/>
        </w:rPr>
        <w:t xml:space="preserve">лайн </w:t>
      </w:r>
      <w:r w:rsidRPr="00F308AB">
        <w:rPr>
          <w:rFonts w:eastAsia="Arial Unicode MS"/>
          <w:szCs w:val="28"/>
        </w:rPr>
        <w:t>родительского собрания</w:t>
      </w:r>
      <w:r w:rsidR="00F03057" w:rsidRPr="00F308AB">
        <w:rPr>
          <w:rFonts w:eastAsia="Arial Unicode MS"/>
          <w:szCs w:val="28"/>
        </w:rPr>
        <w:t xml:space="preserve"> необходимо</w:t>
      </w:r>
      <w:r w:rsidR="00995F9E" w:rsidRPr="00F308AB">
        <w:rPr>
          <w:rFonts w:eastAsia="Arial Unicode MS"/>
          <w:szCs w:val="28"/>
        </w:rPr>
        <w:t>:</w:t>
      </w:r>
    </w:p>
    <w:p w:rsidR="00471F0F" w:rsidRPr="00F308AB" w:rsidRDefault="00471F0F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- обеспечить точку (точки) доступа для</w:t>
      </w:r>
      <w:r w:rsidR="009E5138" w:rsidRPr="00F308AB">
        <w:rPr>
          <w:rFonts w:eastAsia="Arial Unicode MS"/>
          <w:szCs w:val="28"/>
        </w:rPr>
        <w:t xml:space="preserve"> участия родителей</w:t>
      </w:r>
      <w:r w:rsidR="0061073C" w:rsidRPr="00F308AB">
        <w:rPr>
          <w:rFonts w:eastAsia="Arial Unicode MS"/>
          <w:szCs w:val="28"/>
        </w:rPr>
        <w:t xml:space="preserve"> (</w:t>
      </w:r>
      <w:r w:rsidR="00D05A47" w:rsidRPr="00F308AB">
        <w:rPr>
          <w:color w:val="212529"/>
          <w:szCs w:val="28"/>
        </w:rPr>
        <w:t>законных представителей</w:t>
      </w:r>
      <w:r w:rsidR="0061073C" w:rsidRPr="00F308AB">
        <w:rPr>
          <w:rFonts w:eastAsia="Arial Unicode MS"/>
          <w:szCs w:val="28"/>
        </w:rPr>
        <w:t>)</w:t>
      </w:r>
      <w:r w:rsidR="009E5138" w:rsidRPr="00F308AB">
        <w:rPr>
          <w:rFonts w:eastAsia="Arial Unicode MS"/>
          <w:szCs w:val="28"/>
        </w:rPr>
        <w:t xml:space="preserve"> в родительском собрании</w:t>
      </w:r>
      <w:r w:rsidRPr="00F308AB">
        <w:rPr>
          <w:rFonts w:eastAsia="Arial Unicode MS"/>
          <w:szCs w:val="28"/>
        </w:rPr>
        <w:t xml:space="preserve"> в вашем муниципальн</w:t>
      </w:r>
      <w:r w:rsidR="00F27AEC" w:rsidRPr="00F308AB">
        <w:rPr>
          <w:rFonts w:eastAsia="Arial Unicode MS"/>
          <w:szCs w:val="28"/>
        </w:rPr>
        <w:t>ом образовании</w:t>
      </w:r>
      <w:r w:rsidRPr="00F308AB">
        <w:rPr>
          <w:rFonts w:eastAsia="Arial Unicode MS"/>
          <w:szCs w:val="28"/>
        </w:rPr>
        <w:t>;</w:t>
      </w:r>
    </w:p>
    <w:p w:rsidR="00995F9E" w:rsidRPr="00F308AB" w:rsidRDefault="0012262A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- </w:t>
      </w:r>
      <w:r w:rsidR="00995F9E" w:rsidRPr="00F308AB">
        <w:rPr>
          <w:rFonts w:eastAsia="Arial Unicode MS"/>
          <w:szCs w:val="28"/>
        </w:rPr>
        <w:t xml:space="preserve">распространить информацию о родительском собрании среди </w:t>
      </w:r>
      <w:r w:rsidR="00A22C5E" w:rsidRPr="00F308AB">
        <w:rPr>
          <w:rFonts w:eastAsia="Arial Unicode MS"/>
          <w:szCs w:val="28"/>
        </w:rPr>
        <w:t>родительской общественности;</w:t>
      </w:r>
    </w:p>
    <w:p w:rsidR="00B839FD" w:rsidRPr="001A2D17" w:rsidRDefault="00B839FD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- обеспечить участие в родительском собрании родителей (</w:t>
      </w:r>
      <w:r w:rsidR="00D05A47" w:rsidRPr="00F308AB">
        <w:rPr>
          <w:color w:val="212529"/>
          <w:szCs w:val="28"/>
        </w:rPr>
        <w:t>законных представителей</w:t>
      </w:r>
      <w:r w:rsidRPr="00F308AB">
        <w:rPr>
          <w:rFonts w:eastAsia="Arial Unicode MS"/>
          <w:szCs w:val="28"/>
        </w:rPr>
        <w:t xml:space="preserve">) в вашем муниципальном образовании в соответствии с </w:t>
      </w:r>
      <w:r w:rsidRPr="001A2D17">
        <w:rPr>
          <w:rFonts w:eastAsia="Arial Unicode MS"/>
          <w:szCs w:val="28"/>
        </w:rPr>
        <w:t>квотами (Приложение 1).</w:t>
      </w:r>
    </w:p>
    <w:p w:rsidR="00A22C5E" w:rsidRPr="00F308AB" w:rsidRDefault="00A22C5E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1A2D17">
        <w:rPr>
          <w:rFonts w:eastAsia="Arial Unicode MS"/>
          <w:szCs w:val="28"/>
        </w:rPr>
        <w:t>- обеспеч</w:t>
      </w:r>
      <w:r w:rsidR="00151601" w:rsidRPr="001A2D17">
        <w:rPr>
          <w:rFonts w:eastAsia="Arial Unicode MS"/>
          <w:szCs w:val="28"/>
        </w:rPr>
        <w:t>ить</w:t>
      </w:r>
      <w:r w:rsidR="00151601" w:rsidRPr="00F308AB">
        <w:rPr>
          <w:rFonts w:eastAsia="Arial Unicode MS"/>
          <w:szCs w:val="28"/>
        </w:rPr>
        <w:t xml:space="preserve"> работу точки (точек</w:t>
      </w:r>
      <w:r w:rsidRPr="00F308AB">
        <w:rPr>
          <w:rFonts w:eastAsia="Arial Unicode MS"/>
          <w:szCs w:val="28"/>
        </w:rPr>
        <w:t>) подключения в соответствии с техническими требованиями (Приложение 2);</w:t>
      </w:r>
    </w:p>
    <w:p w:rsidR="00A22C5E" w:rsidRPr="00F308AB" w:rsidRDefault="00A22C5E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1A2D17">
        <w:rPr>
          <w:rFonts w:eastAsia="Arial Unicode MS"/>
          <w:b/>
          <w:szCs w:val="28"/>
        </w:rPr>
        <w:t xml:space="preserve">- </w:t>
      </w:r>
      <w:r w:rsidR="00151601" w:rsidRPr="00F308AB">
        <w:rPr>
          <w:rFonts w:eastAsia="Arial Unicode MS"/>
          <w:b/>
          <w:szCs w:val="28"/>
        </w:rPr>
        <w:t>в срок до 15</w:t>
      </w:r>
      <w:r w:rsidRPr="00F308AB">
        <w:rPr>
          <w:rFonts w:eastAsia="Arial Unicode MS"/>
          <w:b/>
          <w:szCs w:val="28"/>
        </w:rPr>
        <w:t>.00</w:t>
      </w:r>
      <w:r w:rsidR="00A23A7D" w:rsidRPr="00F308AB">
        <w:rPr>
          <w:rFonts w:eastAsia="Arial Unicode MS"/>
          <w:b/>
          <w:szCs w:val="28"/>
        </w:rPr>
        <w:t xml:space="preserve"> 20</w:t>
      </w:r>
      <w:r w:rsidRPr="00F308AB">
        <w:rPr>
          <w:rFonts w:eastAsia="Arial Unicode MS"/>
          <w:b/>
          <w:szCs w:val="28"/>
        </w:rPr>
        <w:t xml:space="preserve"> </w:t>
      </w:r>
      <w:r w:rsidR="00820716">
        <w:rPr>
          <w:rFonts w:eastAsia="Arial Unicode MS"/>
          <w:b/>
          <w:szCs w:val="28"/>
        </w:rPr>
        <w:t>октября</w:t>
      </w:r>
      <w:r w:rsidRPr="00F308AB">
        <w:rPr>
          <w:rFonts w:eastAsia="Arial Unicode MS"/>
          <w:b/>
          <w:szCs w:val="28"/>
        </w:rPr>
        <w:t xml:space="preserve"> 2022 г.</w:t>
      </w:r>
      <w:r w:rsidRPr="00F308AB">
        <w:rPr>
          <w:rFonts w:eastAsia="Arial Unicode MS"/>
          <w:szCs w:val="28"/>
        </w:rPr>
        <w:t xml:space="preserve"> направить информацию по прилагаемой форме (Приложение 3) в ГУ ЯО «Центр профессиональной ориентации и психологической поддержки «Ресурс» на адрес электронной почты </w:t>
      </w:r>
      <w:hyperlink r:id="rId9" w:history="1">
        <w:r w:rsidRPr="00F308AB">
          <w:rPr>
            <w:rStyle w:val="a4"/>
            <w:rFonts w:eastAsia="Arial Unicode MS"/>
            <w:szCs w:val="28"/>
          </w:rPr>
          <w:t>belyakovaresurs@mail.ru</w:t>
        </w:r>
      </w:hyperlink>
      <w:r w:rsidRPr="00F308AB">
        <w:rPr>
          <w:rFonts w:eastAsia="Arial Unicode MS"/>
          <w:szCs w:val="28"/>
        </w:rPr>
        <w:t xml:space="preserve"> </w:t>
      </w:r>
    </w:p>
    <w:p w:rsidR="00B839FD" w:rsidRPr="00F308AB" w:rsidRDefault="00B839FD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Контактные лица:</w:t>
      </w:r>
    </w:p>
    <w:p w:rsidR="001C27EB" w:rsidRPr="00F308AB" w:rsidRDefault="00B839FD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- п</w:t>
      </w:r>
      <w:r w:rsidR="001C27EB" w:rsidRPr="00F308AB">
        <w:rPr>
          <w:rFonts w:eastAsia="Arial Unicode MS"/>
          <w:szCs w:val="28"/>
        </w:rPr>
        <w:t>о органи</w:t>
      </w:r>
      <w:r w:rsidRPr="00F308AB">
        <w:rPr>
          <w:rFonts w:eastAsia="Arial Unicode MS"/>
          <w:szCs w:val="28"/>
        </w:rPr>
        <w:t>зационным вопросам, Белякова Ольга Павловна</w:t>
      </w:r>
      <w:r w:rsidR="001C27EB" w:rsidRPr="00F308AB">
        <w:rPr>
          <w:rFonts w:eastAsia="Arial Unicode MS"/>
          <w:szCs w:val="28"/>
        </w:rPr>
        <w:t xml:space="preserve">, </w:t>
      </w:r>
      <w:r w:rsidR="00F27AEC" w:rsidRPr="00F308AB">
        <w:rPr>
          <w:rFonts w:eastAsia="Arial Unicode MS"/>
          <w:szCs w:val="28"/>
        </w:rPr>
        <w:t>г</w:t>
      </w:r>
      <w:r w:rsidRPr="00F308AB">
        <w:rPr>
          <w:rFonts w:eastAsia="Arial Unicode MS"/>
          <w:szCs w:val="28"/>
        </w:rPr>
        <w:t>лавный</w:t>
      </w:r>
      <w:r w:rsidR="00F27AEC" w:rsidRPr="00F308AB">
        <w:rPr>
          <w:rFonts w:eastAsia="Arial Unicode MS"/>
          <w:szCs w:val="28"/>
        </w:rPr>
        <w:t xml:space="preserve"> </w:t>
      </w:r>
      <w:r w:rsidRPr="00F308AB">
        <w:rPr>
          <w:rFonts w:eastAsia="Arial Unicode MS"/>
          <w:szCs w:val="28"/>
        </w:rPr>
        <w:t>специалист</w:t>
      </w:r>
      <w:r w:rsidR="000B1CA3" w:rsidRPr="00F308AB">
        <w:rPr>
          <w:rFonts w:eastAsia="Arial Unicode MS"/>
          <w:szCs w:val="28"/>
        </w:rPr>
        <w:t xml:space="preserve"> отдела</w:t>
      </w:r>
      <w:r w:rsidR="001C27EB" w:rsidRPr="00F308AB">
        <w:rPr>
          <w:rFonts w:eastAsia="Arial Unicode MS"/>
          <w:szCs w:val="28"/>
        </w:rPr>
        <w:t xml:space="preserve"> психологического сопровождения и консультирования </w:t>
      </w:r>
      <w:r w:rsidRPr="00F308AB">
        <w:rPr>
          <w:rFonts w:eastAsia="Arial Unicode MS"/>
          <w:szCs w:val="28"/>
        </w:rPr>
        <w:t xml:space="preserve">                </w:t>
      </w:r>
      <w:r w:rsidR="001C27EB" w:rsidRPr="00F308AB">
        <w:rPr>
          <w:rFonts w:eastAsia="Arial Unicode MS"/>
          <w:szCs w:val="28"/>
        </w:rPr>
        <w:t>ГУ ЯО «Центр профессиональной ориентации и психологической поддержки «Ресурс» (4852)72-95-00</w:t>
      </w:r>
      <w:r w:rsidR="000B1CA3" w:rsidRPr="00F308AB">
        <w:rPr>
          <w:rFonts w:eastAsia="Arial Unicode MS"/>
          <w:szCs w:val="28"/>
        </w:rPr>
        <w:t>, сот</w:t>
      </w:r>
      <w:proofErr w:type="gramStart"/>
      <w:r w:rsidR="000B1CA3" w:rsidRPr="00F308AB">
        <w:rPr>
          <w:rFonts w:eastAsia="Arial Unicode MS"/>
          <w:szCs w:val="28"/>
        </w:rPr>
        <w:t>.</w:t>
      </w:r>
      <w:proofErr w:type="gramEnd"/>
      <w:r w:rsidR="000B1CA3" w:rsidRPr="00F308AB">
        <w:rPr>
          <w:rFonts w:eastAsia="Arial Unicode MS"/>
          <w:szCs w:val="28"/>
        </w:rPr>
        <w:t xml:space="preserve"> </w:t>
      </w:r>
      <w:proofErr w:type="gramStart"/>
      <w:r w:rsidRPr="00F308AB">
        <w:rPr>
          <w:rFonts w:eastAsia="Arial Unicode MS"/>
          <w:szCs w:val="28"/>
        </w:rPr>
        <w:t>т</w:t>
      </w:r>
      <w:proofErr w:type="gramEnd"/>
      <w:r w:rsidRPr="00F308AB">
        <w:rPr>
          <w:rFonts w:eastAsia="Arial Unicode MS"/>
          <w:szCs w:val="28"/>
        </w:rPr>
        <w:t>ел.</w:t>
      </w:r>
      <w:r w:rsidR="00F57371">
        <w:rPr>
          <w:rFonts w:eastAsia="Arial Unicode MS"/>
          <w:szCs w:val="28"/>
        </w:rPr>
        <w:t xml:space="preserve"> </w:t>
      </w:r>
      <w:r w:rsidR="000B1CA3" w:rsidRPr="00F308AB">
        <w:rPr>
          <w:rFonts w:eastAsia="Arial Unicode MS"/>
          <w:szCs w:val="28"/>
        </w:rPr>
        <w:t>8-915-996-54-88</w:t>
      </w:r>
      <w:r w:rsidRPr="00F308AB">
        <w:rPr>
          <w:rFonts w:eastAsia="Arial Unicode MS"/>
          <w:szCs w:val="28"/>
        </w:rPr>
        <w:t>;</w:t>
      </w:r>
    </w:p>
    <w:p w:rsidR="00B839FD" w:rsidRPr="00F308AB" w:rsidRDefault="00B839FD" w:rsidP="00C750E8">
      <w:pPr>
        <w:widowControl w:val="0"/>
        <w:ind w:right="-7" w:firstLine="708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- по вопросам подключения, Алалыкин Дмитрий Вадимович, директор ГПОУ ЯО Ярославского техникума радиоэлектроники и телекоммуникаций сот</w:t>
      </w:r>
      <w:proofErr w:type="gramStart"/>
      <w:r w:rsidRPr="00F308AB">
        <w:rPr>
          <w:rFonts w:eastAsia="Arial Unicode MS"/>
          <w:szCs w:val="28"/>
        </w:rPr>
        <w:t>.</w:t>
      </w:r>
      <w:proofErr w:type="gramEnd"/>
      <w:r w:rsidR="00F57371">
        <w:rPr>
          <w:rFonts w:eastAsia="Arial Unicode MS"/>
          <w:szCs w:val="28"/>
        </w:rPr>
        <w:t> </w:t>
      </w:r>
      <w:proofErr w:type="gramStart"/>
      <w:r w:rsidRPr="00F308AB">
        <w:rPr>
          <w:rFonts w:eastAsia="Arial Unicode MS"/>
          <w:szCs w:val="28"/>
        </w:rPr>
        <w:t>т</w:t>
      </w:r>
      <w:proofErr w:type="gramEnd"/>
      <w:r w:rsidRPr="00F308AB">
        <w:rPr>
          <w:rFonts w:eastAsia="Arial Unicode MS"/>
          <w:szCs w:val="28"/>
        </w:rPr>
        <w:t>ел.</w:t>
      </w:r>
      <w:r w:rsidRPr="00F308AB">
        <w:rPr>
          <w:szCs w:val="28"/>
        </w:rPr>
        <w:t xml:space="preserve"> 8-980-659-93-57.</w:t>
      </w:r>
    </w:p>
    <w:p w:rsidR="00A23A7D" w:rsidRPr="00F308AB" w:rsidRDefault="001C27EB" w:rsidP="00A23A7D">
      <w:pPr>
        <w:ind w:firstLine="709"/>
        <w:jc w:val="both"/>
        <w:rPr>
          <w:color w:val="000000"/>
          <w:szCs w:val="28"/>
        </w:rPr>
      </w:pPr>
      <w:r w:rsidRPr="00F308AB">
        <w:rPr>
          <w:rFonts w:eastAsia="Arial Unicode MS"/>
          <w:szCs w:val="28"/>
        </w:rPr>
        <w:t>Ссылк</w:t>
      </w:r>
      <w:r w:rsidR="00A23A7D" w:rsidRPr="00F308AB">
        <w:rPr>
          <w:rFonts w:eastAsia="Arial Unicode MS"/>
          <w:szCs w:val="28"/>
        </w:rPr>
        <w:t>и</w:t>
      </w:r>
      <w:r w:rsidRPr="00F308AB">
        <w:rPr>
          <w:rFonts w:eastAsia="Arial Unicode MS"/>
          <w:szCs w:val="28"/>
        </w:rPr>
        <w:t xml:space="preserve"> </w:t>
      </w:r>
      <w:r w:rsidR="0021471E">
        <w:rPr>
          <w:rFonts w:eastAsia="Arial Unicode MS"/>
          <w:szCs w:val="28"/>
        </w:rPr>
        <w:t>для подключения к он</w:t>
      </w:r>
      <w:r w:rsidR="00B839FD" w:rsidRPr="00F308AB">
        <w:rPr>
          <w:rFonts w:eastAsia="Arial Unicode MS"/>
          <w:szCs w:val="28"/>
        </w:rPr>
        <w:t>лайн родительскому собранию</w:t>
      </w:r>
      <w:r w:rsidR="00A23A7D" w:rsidRPr="00F308AB">
        <w:rPr>
          <w:rFonts w:eastAsia="Arial Unicode MS"/>
          <w:szCs w:val="28"/>
        </w:rPr>
        <w:t>:</w:t>
      </w:r>
      <w:r w:rsidR="00B839FD" w:rsidRPr="00F308AB">
        <w:rPr>
          <w:rFonts w:eastAsia="Arial Unicode MS"/>
          <w:szCs w:val="28"/>
        </w:rPr>
        <w:t xml:space="preserve"> </w:t>
      </w:r>
      <w:hyperlink r:id="rId10" w:tgtFrame="_blank" w:history="1">
        <w:r w:rsidR="00A23A7D" w:rsidRPr="00F308AB">
          <w:rPr>
            <w:rStyle w:val="a4"/>
            <w:szCs w:val="28"/>
          </w:rPr>
          <w:t>https://vks.copp76.ru/live/RS2022</w:t>
        </w:r>
      </w:hyperlink>
    </w:p>
    <w:p w:rsidR="000318B6" w:rsidRDefault="00926B98" w:rsidP="000318B6">
      <w:hyperlink r:id="rId11" w:history="1">
        <w:r w:rsidR="000318B6">
          <w:rPr>
            <w:rStyle w:val="a4"/>
          </w:rPr>
          <w:t>https://rutube.ru/channel/26071591/</w:t>
        </w:r>
      </w:hyperlink>
    </w:p>
    <w:p w:rsidR="00F308AB" w:rsidRDefault="00F308AB" w:rsidP="00F308AB">
      <w:pPr>
        <w:widowControl w:val="0"/>
        <w:ind w:right="-7"/>
        <w:jc w:val="both"/>
        <w:rPr>
          <w:rFonts w:eastAsia="Arial Unicode MS"/>
          <w:szCs w:val="28"/>
        </w:rPr>
      </w:pPr>
    </w:p>
    <w:p w:rsidR="00F04D90" w:rsidRPr="00F308AB" w:rsidRDefault="00F308AB" w:rsidP="00F308AB">
      <w:pPr>
        <w:widowControl w:val="0"/>
        <w:ind w:right="-7"/>
        <w:jc w:val="both"/>
        <w:rPr>
          <w:rFonts w:eastAsia="Arial Unicode MS"/>
          <w:szCs w:val="28"/>
        </w:rPr>
      </w:pPr>
      <w:r w:rsidRPr="00F308AB">
        <w:rPr>
          <w:rFonts w:eastAsia="Arial Unicode MS"/>
          <w:szCs w:val="28"/>
        </w:rPr>
        <w:t>Приложения: на 3 л. в 1 экз.</w:t>
      </w:r>
    </w:p>
    <w:p w:rsidR="00F308AB" w:rsidRDefault="00F308AB" w:rsidP="00542D95">
      <w:pPr>
        <w:widowControl w:val="0"/>
        <w:ind w:right="-7" w:firstLine="708"/>
        <w:jc w:val="both"/>
        <w:rPr>
          <w:rFonts w:eastAsia="Arial Unicode MS"/>
          <w:szCs w:val="28"/>
        </w:rPr>
      </w:pPr>
    </w:p>
    <w:p w:rsidR="00820716" w:rsidRPr="00F308AB" w:rsidRDefault="00820716" w:rsidP="00542D95">
      <w:pPr>
        <w:widowControl w:val="0"/>
        <w:ind w:right="-7" w:firstLine="708"/>
        <w:jc w:val="both"/>
        <w:rPr>
          <w:rFonts w:eastAsia="Arial Unicode MS"/>
          <w:szCs w:val="28"/>
        </w:rPr>
      </w:pPr>
    </w:p>
    <w:p w:rsidR="00A23A7D" w:rsidRPr="00F308AB" w:rsidRDefault="00A23A7D" w:rsidP="00542D95">
      <w:pPr>
        <w:widowControl w:val="0"/>
        <w:ind w:right="-7" w:firstLine="708"/>
        <w:jc w:val="both"/>
        <w:rPr>
          <w:rFonts w:eastAsia="Arial Unicode MS"/>
          <w:szCs w:val="28"/>
        </w:rPr>
      </w:pPr>
    </w:p>
    <w:p w:rsidR="00F714BC" w:rsidRPr="00F308AB" w:rsidRDefault="00F04D90" w:rsidP="00910985">
      <w:pPr>
        <w:jc w:val="both"/>
        <w:rPr>
          <w:szCs w:val="28"/>
        </w:rPr>
      </w:pPr>
      <w:r w:rsidRPr="00F308AB">
        <w:rPr>
          <w:szCs w:val="28"/>
        </w:rPr>
        <w:t>Заместитель директора департамента</w:t>
      </w:r>
      <w:r w:rsidRPr="00F308AB">
        <w:rPr>
          <w:szCs w:val="28"/>
        </w:rPr>
        <w:tab/>
      </w:r>
      <w:r w:rsidRPr="00F308AB">
        <w:rPr>
          <w:szCs w:val="28"/>
        </w:rPr>
        <w:tab/>
      </w:r>
      <w:r w:rsidRPr="00F308AB">
        <w:rPr>
          <w:szCs w:val="28"/>
        </w:rPr>
        <w:tab/>
      </w:r>
      <w:r w:rsidRPr="00F308AB">
        <w:rPr>
          <w:szCs w:val="28"/>
        </w:rPr>
        <w:tab/>
        <w:t xml:space="preserve">        А.Н. Гудков</w:t>
      </w:r>
    </w:p>
    <w:p w:rsidR="00F308AB" w:rsidRDefault="00F308AB" w:rsidP="00565617">
      <w:pPr>
        <w:jc w:val="both"/>
        <w:rPr>
          <w:sz w:val="22"/>
          <w:szCs w:val="22"/>
        </w:rPr>
      </w:pPr>
    </w:p>
    <w:p w:rsidR="001A2D17" w:rsidRDefault="001A2D17" w:rsidP="00565617">
      <w:pPr>
        <w:jc w:val="both"/>
        <w:rPr>
          <w:sz w:val="22"/>
          <w:szCs w:val="22"/>
        </w:rPr>
      </w:pPr>
    </w:p>
    <w:p w:rsidR="001A2D17" w:rsidRDefault="001A2D17" w:rsidP="00565617">
      <w:pPr>
        <w:jc w:val="both"/>
        <w:rPr>
          <w:sz w:val="22"/>
          <w:szCs w:val="22"/>
        </w:rPr>
      </w:pPr>
    </w:p>
    <w:p w:rsidR="001A2D17" w:rsidRDefault="00820716" w:rsidP="0082071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308AB" w:rsidRDefault="00F308AB" w:rsidP="00565617">
      <w:pPr>
        <w:jc w:val="both"/>
        <w:rPr>
          <w:sz w:val="22"/>
          <w:szCs w:val="22"/>
        </w:rPr>
      </w:pPr>
    </w:p>
    <w:p w:rsidR="00FC6F70" w:rsidRPr="009E5138" w:rsidRDefault="00A23A7D" w:rsidP="00565617">
      <w:pPr>
        <w:jc w:val="both"/>
        <w:rPr>
          <w:sz w:val="22"/>
          <w:szCs w:val="22"/>
        </w:rPr>
      </w:pPr>
      <w:r>
        <w:rPr>
          <w:sz w:val="22"/>
          <w:szCs w:val="22"/>
        </w:rPr>
        <w:t>Сясина Елена Александровна,</w:t>
      </w:r>
    </w:p>
    <w:p w:rsidR="0004531F" w:rsidRPr="009E5138" w:rsidRDefault="00D62EF9" w:rsidP="00A23A7D">
      <w:pPr>
        <w:jc w:val="both"/>
        <w:rPr>
          <w:color w:val="000000"/>
          <w:sz w:val="22"/>
          <w:szCs w:val="22"/>
        </w:rPr>
      </w:pPr>
      <w:r w:rsidRPr="009E5138">
        <w:rPr>
          <w:sz w:val="22"/>
          <w:szCs w:val="22"/>
        </w:rPr>
        <w:t>(4852)</w:t>
      </w:r>
      <w:r w:rsidR="00363725" w:rsidRPr="009E5138">
        <w:rPr>
          <w:sz w:val="22"/>
          <w:szCs w:val="22"/>
        </w:rPr>
        <w:t xml:space="preserve"> </w:t>
      </w:r>
      <w:r w:rsidR="00A23A7D">
        <w:rPr>
          <w:sz w:val="22"/>
          <w:szCs w:val="22"/>
        </w:rPr>
        <w:t>25-29-2</w:t>
      </w:r>
      <w:r w:rsidR="006A13F1" w:rsidRPr="009E5138">
        <w:rPr>
          <w:sz w:val="22"/>
          <w:szCs w:val="22"/>
        </w:rPr>
        <w:t>4</w:t>
      </w:r>
    </w:p>
    <w:p w:rsidR="00F04D90" w:rsidRPr="0053680F" w:rsidRDefault="00F04D90" w:rsidP="00F04D90">
      <w:pPr>
        <w:pageBreakBefore/>
        <w:shd w:val="clear" w:color="auto" w:fill="FFFFFF"/>
        <w:tabs>
          <w:tab w:val="left" w:pos="142"/>
        </w:tabs>
        <w:ind w:left="5387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  <w:r w:rsidRPr="0053680F">
        <w:rPr>
          <w:color w:val="000000"/>
          <w:szCs w:val="28"/>
        </w:rPr>
        <w:t xml:space="preserve"> к письму департамента образования Ярославской области </w:t>
      </w:r>
      <w:r w:rsidR="00F308AB">
        <w:rPr>
          <w:color w:val="000000"/>
          <w:szCs w:val="28"/>
        </w:rPr>
        <w:br/>
      </w:r>
      <w:proofErr w:type="gramStart"/>
      <w:r w:rsidRPr="0053680F">
        <w:rPr>
          <w:color w:val="000000"/>
          <w:szCs w:val="28"/>
        </w:rPr>
        <w:t>от</w:t>
      </w:r>
      <w:proofErr w:type="gramEnd"/>
      <w:r w:rsidRPr="0053680F">
        <w:rPr>
          <w:color w:val="000000"/>
          <w:szCs w:val="28"/>
        </w:rPr>
        <w:t xml:space="preserve"> ____________ № __________</w:t>
      </w:r>
    </w:p>
    <w:p w:rsidR="00F04D90" w:rsidRDefault="00F04D90" w:rsidP="00F04D90">
      <w:pPr>
        <w:jc w:val="center"/>
        <w:rPr>
          <w:szCs w:val="28"/>
        </w:rPr>
      </w:pPr>
    </w:p>
    <w:p w:rsidR="00F04D90" w:rsidRPr="00F04D90" w:rsidRDefault="00F04D90" w:rsidP="00F04D90">
      <w:pPr>
        <w:jc w:val="center"/>
        <w:rPr>
          <w:b/>
          <w:szCs w:val="28"/>
        </w:rPr>
      </w:pPr>
      <w:r w:rsidRPr="00F04D90">
        <w:rPr>
          <w:b/>
          <w:szCs w:val="28"/>
        </w:rPr>
        <w:t>Технические требования для работы Точки подключения</w:t>
      </w:r>
    </w:p>
    <w:p w:rsidR="00F04D90" w:rsidRDefault="00F04D90" w:rsidP="00F04D90">
      <w:pPr>
        <w:rPr>
          <w:szCs w:val="28"/>
        </w:rPr>
      </w:pPr>
    </w:p>
    <w:p w:rsidR="00F04D90" w:rsidRPr="00F04D90" w:rsidRDefault="00F04D90" w:rsidP="00F04D90">
      <w:pPr>
        <w:rPr>
          <w:i/>
          <w:szCs w:val="28"/>
        </w:rPr>
      </w:pPr>
      <w:r w:rsidRPr="00F04D90">
        <w:rPr>
          <w:i/>
          <w:szCs w:val="28"/>
        </w:rPr>
        <w:t xml:space="preserve">К программному обеспечению для использования </w:t>
      </w:r>
      <w:r w:rsidRPr="00F04D90">
        <w:rPr>
          <w:i/>
          <w:szCs w:val="28"/>
          <w:lang w:val="en-US"/>
        </w:rPr>
        <w:t>web</w:t>
      </w:r>
      <w:r w:rsidRPr="00F04D90">
        <w:rPr>
          <w:i/>
          <w:szCs w:val="28"/>
        </w:rPr>
        <w:t xml:space="preserve"> клиента: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о</w:t>
      </w:r>
      <w:r w:rsidRPr="00F04D90">
        <w:rPr>
          <w:szCs w:val="28"/>
        </w:rPr>
        <w:t xml:space="preserve">перационная система семейства </w:t>
      </w:r>
      <w:r w:rsidRPr="00F04D90">
        <w:rPr>
          <w:szCs w:val="28"/>
          <w:lang w:val="en-US"/>
        </w:rPr>
        <w:t>Windows</w:t>
      </w:r>
      <w:r w:rsidRPr="00F04D90">
        <w:rPr>
          <w:szCs w:val="28"/>
        </w:rPr>
        <w:t xml:space="preserve">, </w:t>
      </w:r>
      <w:r w:rsidRPr="00F04D90">
        <w:rPr>
          <w:szCs w:val="28"/>
          <w:lang w:val="en-US"/>
        </w:rPr>
        <w:t>Mac</w:t>
      </w:r>
      <w:r w:rsidRPr="00F04D90">
        <w:rPr>
          <w:szCs w:val="28"/>
        </w:rPr>
        <w:t xml:space="preserve"> </w:t>
      </w:r>
      <w:r w:rsidRPr="00F04D90">
        <w:rPr>
          <w:szCs w:val="28"/>
          <w:lang w:val="en-US"/>
        </w:rPr>
        <w:t>Os</w:t>
      </w:r>
      <w:r w:rsidRPr="00F04D90">
        <w:rPr>
          <w:szCs w:val="28"/>
        </w:rPr>
        <w:t xml:space="preserve">, </w:t>
      </w:r>
      <w:r w:rsidRPr="00F04D90">
        <w:rPr>
          <w:szCs w:val="28"/>
          <w:lang w:val="en-US"/>
        </w:rPr>
        <w:t>Linux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б</w:t>
      </w:r>
      <w:r w:rsidRPr="00F04D90">
        <w:rPr>
          <w:szCs w:val="28"/>
        </w:rPr>
        <w:t xml:space="preserve">раузер </w:t>
      </w:r>
      <w:proofErr w:type="spellStart"/>
      <w:r w:rsidRPr="00F04D90">
        <w:rPr>
          <w:szCs w:val="28"/>
          <w:lang w:val="en-US"/>
        </w:rPr>
        <w:t>google</w:t>
      </w:r>
      <w:proofErr w:type="spellEnd"/>
      <w:r w:rsidRPr="00F04D90">
        <w:rPr>
          <w:szCs w:val="28"/>
        </w:rPr>
        <w:t xml:space="preserve"> </w:t>
      </w:r>
      <w:r w:rsidRPr="00F04D90">
        <w:rPr>
          <w:szCs w:val="28"/>
          <w:lang w:val="en-US"/>
        </w:rPr>
        <w:t>chrome</w:t>
      </w:r>
      <w:r w:rsidRPr="00F04D90">
        <w:rPr>
          <w:szCs w:val="28"/>
        </w:rPr>
        <w:t xml:space="preserve">, </w:t>
      </w:r>
      <w:proofErr w:type="spellStart"/>
      <w:r w:rsidRPr="00F04D90">
        <w:rPr>
          <w:szCs w:val="28"/>
          <w:lang w:val="en-US"/>
        </w:rPr>
        <w:t>mozilla</w:t>
      </w:r>
      <w:proofErr w:type="spellEnd"/>
      <w:r w:rsidRPr="00F04D90">
        <w:rPr>
          <w:szCs w:val="28"/>
        </w:rPr>
        <w:t xml:space="preserve">, </w:t>
      </w:r>
      <w:proofErr w:type="spellStart"/>
      <w:r w:rsidRPr="00F04D90">
        <w:rPr>
          <w:szCs w:val="28"/>
        </w:rPr>
        <w:t>яндекс</w:t>
      </w:r>
      <w:proofErr w:type="spellEnd"/>
      <w:r w:rsidRPr="00F04D90">
        <w:rPr>
          <w:szCs w:val="28"/>
        </w:rPr>
        <w:t xml:space="preserve"> браузер - актуальной версии.</w:t>
      </w:r>
    </w:p>
    <w:p w:rsidR="00F04D90" w:rsidRDefault="00F04D90" w:rsidP="00F04D90">
      <w:pPr>
        <w:rPr>
          <w:i/>
          <w:szCs w:val="28"/>
        </w:rPr>
      </w:pPr>
    </w:p>
    <w:p w:rsidR="00F04D90" w:rsidRPr="00F04D90" w:rsidRDefault="00F04D90" w:rsidP="00F04D90">
      <w:pPr>
        <w:rPr>
          <w:i/>
          <w:szCs w:val="28"/>
        </w:rPr>
      </w:pPr>
      <w:r w:rsidRPr="00F04D90">
        <w:rPr>
          <w:i/>
          <w:szCs w:val="28"/>
        </w:rPr>
        <w:t xml:space="preserve">К оборудованию: 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к</w:t>
      </w:r>
      <w:r w:rsidRPr="00F04D90">
        <w:rPr>
          <w:szCs w:val="28"/>
        </w:rPr>
        <w:t>олонки, наушники или встроенный динамик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м</w:t>
      </w:r>
      <w:r w:rsidRPr="00F04D90">
        <w:rPr>
          <w:szCs w:val="28"/>
        </w:rPr>
        <w:t>икрофон или гарнитура (для возможности выхода в эфир)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в</w:t>
      </w:r>
      <w:r w:rsidRPr="00F04D90">
        <w:rPr>
          <w:szCs w:val="28"/>
        </w:rPr>
        <w:t>еб-камера (для возможности выхода в эфир)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д</w:t>
      </w:r>
      <w:r w:rsidRPr="00F04D90">
        <w:rPr>
          <w:szCs w:val="28"/>
        </w:rPr>
        <w:t xml:space="preserve">ля слушателя рекомендуется компьютер  с процессором не ниже </w:t>
      </w:r>
      <w:r w:rsidRPr="00F04D90">
        <w:rPr>
          <w:szCs w:val="28"/>
          <w:lang w:val="en-US"/>
        </w:rPr>
        <w:t>Intel</w:t>
      </w:r>
      <w:r w:rsidRPr="00F04D90">
        <w:rPr>
          <w:szCs w:val="28"/>
        </w:rPr>
        <w:t xml:space="preserve"> </w:t>
      </w:r>
      <w:r w:rsidRPr="00F04D90">
        <w:rPr>
          <w:szCs w:val="28"/>
          <w:lang w:val="en-US"/>
        </w:rPr>
        <w:t>Core</w:t>
      </w:r>
      <w:r w:rsidRPr="00F04D90">
        <w:rPr>
          <w:szCs w:val="28"/>
        </w:rPr>
        <w:t xml:space="preserve"> </w:t>
      </w:r>
      <w:proofErr w:type="spellStart"/>
      <w:r w:rsidRPr="00F04D90">
        <w:rPr>
          <w:szCs w:val="28"/>
          <w:lang w:val="en-US"/>
        </w:rPr>
        <w:t>i</w:t>
      </w:r>
      <w:proofErr w:type="spellEnd"/>
      <w:r w:rsidRPr="00F04D90">
        <w:rPr>
          <w:szCs w:val="28"/>
        </w:rPr>
        <w:t>3 от 2 ГГц (или аналог), не ниже 1 Гб оперативной памяти</w:t>
      </w:r>
      <w:r>
        <w:rPr>
          <w:szCs w:val="28"/>
        </w:rPr>
        <w:t>.</w:t>
      </w:r>
    </w:p>
    <w:p w:rsidR="00F04D90" w:rsidRDefault="00F04D90" w:rsidP="00F04D90">
      <w:pPr>
        <w:rPr>
          <w:i/>
          <w:szCs w:val="28"/>
        </w:rPr>
      </w:pPr>
    </w:p>
    <w:p w:rsidR="00F04D90" w:rsidRPr="00F04D90" w:rsidRDefault="00F04D90" w:rsidP="00F04D90">
      <w:pPr>
        <w:rPr>
          <w:i/>
          <w:szCs w:val="28"/>
        </w:rPr>
      </w:pPr>
      <w:r w:rsidRPr="00F04D90">
        <w:rPr>
          <w:i/>
          <w:szCs w:val="28"/>
        </w:rPr>
        <w:t>К каналам связи для слушателей: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 xml:space="preserve">- </w:t>
      </w:r>
      <w:r w:rsidRPr="00F04D90">
        <w:rPr>
          <w:szCs w:val="28"/>
        </w:rPr>
        <w:t>от 12 Мбит/сек исходящего потока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 xml:space="preserve">- </w:t>
      </w:r>
      <w:r w:rsidRPr="00F04D90">
        <w:rPr>
          <w:szCs w:val="28"/>
        </w:rPr>
        <w:t>от 12 Мбит/сек входящего потока</w:t>
      </w:r>
      <w:r>
        <w:rPr>
          <w:szCs w:val="28"/>
        </w:rPr>
        <w:t>.</w:t>
      </w:r>
    </w:p>
    <w:p w:rsidR="00F04D90" w:rsidRDefault="00F04D90" w:rsidP="00F04D90">
      <w:pPr>
        <w:rPr>
          <w:i/>
          <w:szCs w:val="28"/>
        </w:rPr>
      </w:pPr>
    </w:p>
    <w:p w:rsidR="00F04D90" w:rsidRPr="00F04D90" w:rsidRDefault="00F04D90" w:rsidP="00F04D90">
      <w:pPr>
        <w:rPr>
          <w:i/>
          <w:szCs w:val="28"/>
        </w:rPr>
      </w:pPr>
      <w:r w:rsidRPr="00F04D90">
        <w:rPr>
          <w:i/>
          <w:szCs w:val="28"/>
        </w:rPr>
        <w:t>Общие рекомендации: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 xml:space="preserve">- </w:t>
      </w:r>
      <w:r w:rsidRPr="00F04D90">
        <w:rPr>
          <w:szCs w:val="28"/>
        </w:rPr>
        <w:t>для достижения максимального качества работы виртуальной комнаты во время работы в ней не загружать компьютер другими процессами (особенно использующими канал связи)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 xml:space="preserve">- </w:t>
      </w:r>
      <w:r w:rsidRPr="00F04D90">
        <w:rPr>
          <w:szCs w:val="28"/>
        </w:rPr>
        <w:t>закрыть все неиспользуемые программы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 xml:space="preserve">- </w:t>
      </w:r>
      <w:r w:rsidRPr="00F04D90">
        <w:rPr>
          <w:szCs w:val="28"/>
        </w:rPr>
        <w:t>использовать актуальную версию браузеров</w:t>
      </w:r>
      <w:r>
        <w:rPr>
          <w:szCs w:val="28"/>
        </w:rPr>
        <w:t>;</w:t>
      </w:r>
    </w:p>
    <w:p w:rsidR="00F04D90" w:rsidRPr="00F04D90" w:rsidRDefault="00F04D90" w:rsidP="00F04D90">
      <w:pPr>
        <w:rPr>
          <w:szCs w:val="28"/>
        </w:rPr>
      </w:pPr>
      <w:r>
        <w:rPr>
          <w:szCs w:val="28"/>
        </w:rPr>
        <w:t>- д</w:t>
      </w:r>
      <w:r w:rsidRPr="00F04D90">
        <w:rPr>
          <w:szCs w:val="28"/>
        </w:rPr>
        <w:t>ля качественной связи рекомендуется использовать высокоскоростное проводное соединение (в связи с нестабильностью беспроводного соединения).</w:t>
      </w:r>
    </w:p>
    <w:p w:rsidR="00F04D90" w:rsidRDefault="00F04D90" w:rsidP="00F04D90">
      <w:pPr>
        <w:rPr>
          <w:szCs w:val="28"/>
        </w:rPr>
      </w:pPr>
    </w:p>
    <w:p w:rsidR="0017657F" w:rsidRDefault="0017657F" w:rsidP="00F04D90">
      <w:pPr>
        <w:rPr>
          <w:szCs w:val="28"/>
        </w:rPr>
      </w:pPr>
    </w:p>
    <w:p w:rsidR="0017657F" w:rsidRDefault="0017657F" w:rsidP="00F04D90">
      <w:pPr>
        <w:rPr>
          <w:szCs w:val="28"/>
        </w:rPr>
      </w:pPr>
    </w:p>
    <w:p w:rsidR="0017657F" w:rsidRDefault="0017657F" w:rsidP="00F04D90">
      <w:pPr>
        <w:rPr>
          <w:szCs w:val="28"/>
        </w:rPr>
      </w:pPr>
    </w:p>
    <w:p w:rsidR="00F04D90" w:rsidRPr="0081361A" w:rsidRDefault="00F04D90" w:rsidP="00F04D90">
      <w:pPr>
        <w:rPr>
          <w:szCs w:val="28"/>
        </w:rPr>
      </w:pPr>
    </w:p>
    <w:p w:rsidR="00F04D90" w:rsidRPr="005548FD" w:rsidRDefault="00F04D90" w:rsidP="00F04D90">
      <w:pPr>
        <w:rPr>
          <w:szCs w:val="28"/>
        </w:rPr>
      </w:pPr>
    </w:p>
    <w:p w:rsidR="00F04D90" w:rsidRDefault="00F04D90" w:rsidP="0053680F">
      <w:pPr>
        <w:jc w:val="right"/>
        <w:rPr>
          <w:color w:val="000000"/>
          <w:szCs w:val="28"/>
        </w:rPr>
      </w:pPr>
    </w:p>
    <w:p w:rsidR="00A55F01" w:rsidRDefault="00A55F01" w:rsidP="0053680F">
      <w:pPr>
        <w:jc w:val="right"/>
        <w:rPr>
          <w:color w:val="000000"/>
          <w:szCs w:val="28"/>
        </w:rPr>
      </w:pPr>
    </w:p>
    <w:p w:rsidR="00A55F01" w:rsidRDefault="00A55F01" w:rsidP="0053680F">
      <w:pPr>
        <w:jc w:val="right"/>
        <w:rPr>
          <w:color w:val="000000"/>
          <w:szCs w:val="28"/>
        </w:rPr>
      </w:pPr>
    </w:p>
    <w:p w:rsidR="00A55F01" w:rsidRDefault="00A55F01" w:rsidP="0053680F">
      <w:pPr>
        <w:jc w:val="right"/>
        <w:rPr>
          <w:color w:val="000000"/>
          <w:szCs w:val="28"/>
        </w:rPr>
      </w:pPr>
    </w:p>
    <w:p w:rsidR="00A55F01" w:rsidRDefault="00A55F01" w:rsidP="0053680F">
      <w:pPr>
        <w:jc w:val="right"/>
        <w:rPr>
          <w:color w:val="000000"/>
          <w:szCs w:val="28"/>
        </w:rPr>
      </w:pPr>
    </w:p>
    <w:p w:rsidR="00A55F01" w:rsidRDefault="00A55F01" w:rsidP="0053680F">
      <w:pPr>
        <w:jc w:val="right"/>
        <w:rPr>
          <w:color w:val="000000"/>
          <w:szCs w:val="28"/>
        </w:rPr>
      </w:pPr>
    </w:p>
    <w:p w:rsidR="008D1F7E" w:rsidRDefault="008D1F7E" w:rsidP="0053680F">
      <w:pPr>
        <w:jc w:val="right"/>
        <w:rPr>
          <w:color w:val="000000"/>
          <w:szCs w:val="28"/>
        </w:rPr>
      </w:pPr>
    </w:p>
    <w:p w:rsidR="008D1F7E" w:rsidRDefault="008D1F7E" w:rsidP="00F308AB">
      <w:pPr>
        <w:jc w:val="both"/>
        <w:rPr>
          <w:color w:val="000000"/>
          <w:szCs w:val="28"/>
        </w:rPr>
      </w:pPr>
      <w:bookmarkStart w:id="1" w:name="_GoBack"/>
      <w:bookmarkEnd w:id="1"/>
    </w:p>
    <w:sectPr w:rsidR="008D1F7E" w:rsidSect="008C78F8">
      <w:headerReference w:type="even" r:id="rId12"/>
      <w:headerReference w:type="default" r:id="rId13"/>
      <w:head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17" w:rsidRDefault="00207C17">
      <w:r>
        <w:separator/>
      </w:r>
    </w:p>
  </w:endnote>
  <w:endnote w:type="continuationSeparator" w:id="0">
    <w:p w:rsidR="00207C17" w:rsidRDefault="0020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17" w:rsidRDefault="00207C17">
      <w:r>
        <w:separator/>
      </w:r>
    </w:p>
  </w:footnote>
  <w:footnote w:type="continuationSeparator" w:id="0">
    <w:p w:rsidR="00207C17" w:rsidRDefault="0020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26B9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26B9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17EC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31B5169"/>
    <w:multiLevelType w:val="hybridMultilevel"/>
    <w:tmpl w:val="F86AAF2E"/>
    <w:lvl w:ilvl="0" w:tplc="1D4C3648">
      <w:start w:val="1"/>
      <w:numFmt w:val="decimal"/>
      <w:lvlText w:val="%1."/>
      <w:lvlJc w:val="center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468"/>
    <w:multiLevelType w:val="hybridMultilevel"/>
    <w:tmpl w:val="90A45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34DB0"/>
    <w:multiLevelType w:val="hybridMultilevel"/>
    <w:tmpl w:val="4206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ED2"/>
    <w:multiLevelType w:val="hybridMultilevel"/>
    <w:tmpl w:val="E566299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947344C"/>
    <w:multiLevelType w:val="hybridMultilevel"/>
    <w:tmpl w:val="EB4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E2E9E"/>
    <w:multiLevelType w:val="multilevel"/>
    <w:tmpl w:val="369A1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5BB4"/>
    <w:rsid w:val="000134B2"/>
    <w:rsid w:val="0001445B"/>
    <w:rsid w:val="00014F79"/>
    <w:rsid w:val="00020697"/>
    <w:rsid w:val="00024DB4"/>
    <w:rsid w:val="000318B6"/>
    <w:rsid w:val="00033AF8"/>
    <w:rsid w:val="0004531F"/>
    <w:rsid w:val="0005022A"/>
    <w:rsid w:val="0005079F"/>
    <w:rsid w:val="00051078"/>
    <w:rsid w:val="00057B1B"/>
    <w:rsid w:val="000634EA"/>
    <w:rsid w:val="000634F0"/>
    <w:rsid w:val="000663B2"/>
    <w:rsid w:val="00066BA2"/>
    <w:rsid w:val="00095DA7"/>
    <w:rsid w:val="000B1CA3"/>
    <w:rsid w:val="000B323B"/>
    <w:rsid w:val="000C4C30"/>
    <w:rsid w:val="000E3D8C"/>
    <w:rsid w:val="00102136"/>
    <w:rsid w:val="00110FA9"/>
    <w:rsid w:val="001161FD"/>
    <w:rsid w:val="00122187"/>
    <w:rsid w:val="0012262A"/>
    <w:rsid w:val="00134977"/>
    <w:rsid w:val="001372A5"/>
    <w:rsid w:val="001412D6"/>
    <w:rsid w:val="00143CA1"/>
    <w:rsid w:val="00143E74"/>
    <w:rsid w:val="00151601"/>
    <w:rsid w:val="00166D24"/>
    <w:rsid w:val="00175F02"/>
    <w:rsid w:val="0017642E"/>
    <w:rsid w:val="0017657F"/>
    <w:rsid w:val="00180475"/>
    <w:rsid w:val="001827CE"/>
    <w:rsid w:val="00184E4F"/>
    <w:rsid w:val="001A2D17"/>
    <w:rsid w:val="001C27EB"/>
    <w:rsid w:val="001D72FF"/>
    <w:rsid w:val="001D7C14"/>
    <w:rsid w:val="001E0E71"/>
    <w:rsid w:val="001F14D1"/>
    <w:rsid w:val="001F1F55"/>
    <w:rsid w:val="001F742A"/>
    <w:rsid w:val="00203DE9"/>
    <w:rsid w:val="00207C17"/>
    <w:rsid w:val="00210AE7"/>
    <w:rsid w:val="00213645"/>
    <w:rsid w:val="0021471E"/>
    <w:rsid w:val="0022272F"/>
    <w:rsid w:val="002321FE"/>
    <w:rsid w:val="002326E3"/>
    <w:rsid w:val="00247871"/>
    <w:rsid w:val="00247B75"/>
    <w:rsid w:val="002528B1"/>
    <w:rsid w:val="002638C7"/>
    <w:rsid w:val="00267EF0"/>
    <w:rsid w:val="00272E5C"/>
    <w:rsid w:val="00282F59"/>
    <w:rsid w:val="0028500D"/>
    <w:rsid w:val="0029507F"/>
    <w:rsid w:val="002B5112"/>
    <w:rsid w:val="002E2A8F"/>
    <w:rsid w:val="002E71DD"/>
    <w:rsid w:val="002F15F8"/>
    <w:rsid w:val="00311956"/>
    <w:rsid w:val="00317E92"/>
    <w:rsid w:val="0032220F"/>
    <w:rsid w:val="0032234F"/>
    <w:rsid w:val="00345D5A"/>
    <w:rsid w:val="003465DB"/>
    <w:rsid w:val="00347C06"/>
    <w:rsid w:val="003516ED"/>
    <w:rsid w:val="00352147"/>
    <w:rsid w:val="0035432A"/>
    <w:rsid w:val="0035489C"/>
    <w:rsid w:val="00360FDC"/>
    <w:rsid w:val="00363725"/>
    <w:rsid w:val="0036737C"/>
    <w:rsid w:val="00370F67"/>
    <w:rsid w:val="00376845"/>
    <w:rsid w:val="003773FA"/>
    <w:rsid w:val="003B6922"/>
    <w:rsid w:val="003C447A"/>
    <w:rsid w:val="003E187E"/>
    <w:rsid w:val="003E22CA"/>
    <w:rsid w:val="003E34C5"/>
    <w:rsid w:val="003F158E"/>
    <w:rsid w:val="003F6ACD"/>
    <w:rsid w:val="00407468"/>
    <w:rsid w:val="0041215A"/>
    <w:rsid w:val="00413EAE"/>
    <w:rsid w:val="00417EC4"/>
    <w:rsid w:val="00440606"/>
    <w:rsid w:val="004451FC"/>
    <w:rsid w:val="00455D00"/>
    <w:rsid w:val="0045667C"/>
    <w:rsid w:val="00456E9A"/>
    <w:rsid w:val="00470794"/>
    <w:rsid w:val="00471F0F"/>
    <w:rsid w:val="00484214"/>
    <w:rsid w:val="00484844"/>
    <w:rsid w:val="004849D2"/>
    <w:rsid w:val="00495A7F"/>
    <w:rsid w:val="004A0D47"/>
    <w:rsid w:val="004A7F93"/>
    <w:rsid w:val="004B513D"/>
    <w:rsid w:val="004B5D0E"/>
    <w:rsid w:val="004C274F"/>
    <w:rsid w:val="004F0BA6"/>
    <w:rsid w:val="004F4C9B"/>
    <w:rsid w:val="004F5FCE"/>
    <w:rsid w:val="00503E0A"/>
    <w:rsid w:val="005153A9"/>
    <w:rsid w:val="00515B34"/>
    <w:rsid w:val="00516303"/>
    <w:rsid w:val="00517029"/>
    <w:rsid w:val="00523688"/>
    <w:rsid w:val="00523F29"/>
    <w:rsid w:val="00532D0E"/>
    <w:rsid w:val="0053680F"/>
    <w:rsid w:val="00542D95"/>
    <w:rsid w:val="005448B5"/>
    <w:rsid w:val="005507A1"/>
    <w:rsid w:val="0055487F"/>
    <w:rsid w:val="0055599A"/>
    <w:rsid w:val="0056426B"/>
    <w:rsid w:val="00565617"/>
    <w:rsid w:val="005674E6"/>
    <w:rsid w:val="00572295"/>
    <w:rsid w:val="00573422"/>
    <w:rsid w:val="0058529C"/>
    <w:rsid w:val="00585302"/>
    <w:rsid w:val="005936EB"/>
    <w:rsid w:val="005A0791"/>
    <w:rsid w:val="005A376F"/>
    <w:rsid w:val="005A7282"/>
    <w:rsid w:val="005C3BA8"/>
    <w:rsid w:val="005C4D12"/>
    <w:rsid w:val="005D034B"/>
    <w:rsid w:val="005D1AA0"/>
    <w:rsid w:val="005D3E47"/>
    <w:rsid w:val="005D5E00"/>
    <w:rsid w:val="005E719A"/>
    <w:rsid w:val="005F5FDC"/>
    <w:rsid w:val="005F7339"/>
    <w:rsid w:val="0061073C"/>
    <w:rsid w:val="0061137B"/>
    <w:rsid w:val="00616E1B"/>
    <w:rsid w:val="00624DE6"/>
    <w:rsid w:val="006260F1"/>
    <w:rsid w:val="006342D8"/>
    <w:rsid w:val="00643CED"/>
    <w:rsid w:val="0064457E"/>
    <w:rsid w:val="006504E1"/>
    <w:rsid w:val="00652267"/>
    <w:rsid w:val="0067235C"/>
    <w:rsid w:val="0069635A"/>
    <w:rsid w:val="006A0365"/>
    <w:rsid w:val="006A13F1"/>
    <w:rsid w:val="006C3294"/>
    <w:rsid w:val="006D52F3"/>
    <w:rsid w:val="006D6D05"/>
    <w:rsid w:val="006E2583"/>
    <w:rsid w:val="006F09BF"/>
    <w:rsid w:val="00710083"/>
    <w:rsid w:val="00727910"/>
    <w:rsid w:val="00737D9D"/>
    <w:rsid w:val="00741617"/>
    <w:rsid w:val="00761EB2"/>
    <w:rsid w:val="00772602"/>
    <w:rsid w:val="00776327"/>
    <w:rsid w:val="007867D0"/>
    <w:rsid w:val="00791794"/>
    <w:rsid w:val="00796078"/>
    <w:rsid w:val="007A6943"/>
    <w:rsid w:val="007A6E55"/>
    <w:rsid w:val="007B2BCC"/>
    <w:rsid w:val="007B3F54"/>
    <w:rsid w:val="007B4EFE"/>
    <w:rsid w:val="007D39B3"/>
    <w:rsid w:val="007F5A97"/>
    <w:rsid w:val="0081352E"/>
    <w:rsid w:val="00814777"/>
    <w:rsid w:val="00820716"/>
    <w:rsid w:val="008225B3"/>
    <w:rsid w:val="00824D97"/>
    <w:rsid w:val="00844F21"/>
    <w:rsid w:val="008469E3"/>
    <w:rsid w:val="0084708D"/>
    <w:rsid w:val="00865E19"/>
    <w:rsid w:val="00881CD8"/>
    <w:rsid w:val="008823A1"/>
    <w:rsid w:val="0089152B"/>
    <w:rsid w:val="008A5169"/>
    <w:rsid w:val="008A573F"/>
    <w:rsid w:val="008B50A1"/>
    <w:rsid w:val="008C171F"/>
    <w:rsid w:val="008C4293"/>
    <w:rsid w:val="008C4D18"/>
    <w:rsid w:val="008C4FF6"/>
    <w:rsid w:val="008C78F8"/>
    <w:rsid w:val="008D1F7E"/>
    <w:rsid w:val="008D385E"/>
    <w:rsid w:val="008E2E14"/>
    <w:rsid w:val="008F6CA4"/>
    <w:rsid w:val="00900716"/>
    <w:rsid w:val="00901F12"/>
    <w:rsid w:val="00904701"/>
    <w:rsid w:val="00905975"/>
    <w:rsid w:val="00906205"/>
    <w:rsid w:val="00910985"/>
    <w:rsid w:val="0091193E"/>
    <w:rsid w:val="0091505A"/>
    <w:rsid w:val="0092193B"/>
    <w:rsid w:val="00921957"/>
    <w:rsid w:val="00923AD6"/>
    <w:rsid w:val="00926B98"/>
    <w:rsid w:val="00940427"/>
    <w:rsid w:val="00945529"/>
    <w:rsid w:val="0094601A"/>
    <w:rsid w:val="00947232"/>
    <w:rsid w:val="00960C96"/>
    <w:rsid w:val="00963C4B"/>
    <w:rsid w:val="00974374"/>
    <w:rsid w:val="0097763B"/>
    <w:rsid w:val="009949AE"/>
    <w:rsid w:val="00995F9E"/>
    <w:rsid w:val="009A62FA"/>
    <w:rsid w:val="009C1423"/>
    <w:rsid w:val="009C74F6"/>
    <w:rsid w:val="009E5138"/>
    <w:rsid w:val="009F3311"/>
    <w:rsid w:val="00A02A1D"/>
    <w:rsid w:val="00A1471D"/>
    <w:rsid w:val="00A22C5E"/>
    <w:rsid w:val="00A2387A"/>
    <w:rsid w:val="00A23A7D"/>
    <w:rsid w:val="00A3171A"/>
    <w:rsid w:val="00A32343"/>
    <w:rsid w:val="00A32EDE"/>
    <w:rsid w:val="00A33B5F"/>
    <w:rsid w:val="00A55D70"/>
    <w:rsid w:val="00A55F01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5AD6"/>
    <w:rsid w:val="00AC6A67"/>
    <w:rsid w:val="00AC7169"/>
    <w:rsid w:val="00AD1264"/>
    <w:rsid w:val="00AD42F9"/>
    <w:rsid w:val="00AD734F"/>
    <w:rsid w:val="00AF025D"/>
    <w:rsid w:val="00AF7478"/>
    <w:rsid w:val="00B179A6"/>
    <w:rsid w:val="00B268B9"/>
    <w:rsid w:val="00B309FE"/>
    <w:rsid w:val="00B3710A"/>
    <w:rsid w:val="00B5176A"/>
    <w:rsid w:val="00B51F7E"/>
    <w:rsid w:val="00B526D3"/>
    <w:rsid w:val="00B6112C"/>
    <w:rsid w:val="00B61F42"/>
    <w:rsid w:val="00B62CF5"/>
    <w:rsid w:val="00B71884"/>
    <w:rsid w:val="00B72A14"/>
    <w:rsid w:val="00B7308B"/>
    <w:rsid w:val="00B839FD"/>
    <w:rsid w:val="00B94C87"/>
    <w:rsid w:val="00BA00F9"/>
    <w:rsid w:val="00BA52D1"/>
    <w:rsid w:val="00BA5972"/>
    <w:rsid w:val="00BA6922"/>
    <w:rsid w:val="00BB69E8"/>
    <w:rsid w:val="00BC0528"/>
    <w:rsid w:val="00BC21EE"/>
    <w:rsid w:val="00BC2725"/>
    <w:rsid w:val="00BC5B33"/>
    <w:rsid w:val="00BD0BFE"/>
    <w:rsid w:val="00BE3C6E"/>
    <w:rsid w:val="00BF4148"/>
    <w:rsid w:val="00C12469"/>
    <w:rsid w:val="00C26187"/>
    <w:rsid w:val="00C3237D"/>
    <w:rsid w:val="00C3328E"/>
    <w:rsid w:val="00C445D8"/>
    <w:rsid w:val="00C5025A"/>
    <w:rsid w:val="00C50DC6"/>
    <w:rsid w:val="00C5140E"/>
    <w:rsid w:val="00C516AF"/>
    <w:rsid w:val="00C619EB"/>
    <w:rsid w:val="00C651D4"/>
    <w:rsid w:val="00C750E8"/>
    <w:rsid w:val="00CA2B1F"/>
    <w:rsid w:val="00CD430D"/>
    <w:rsid w:val="00CE1CDA"/>
    <w:rsid w:val="00CF659C"/>
    <w:rsid w:val="00CF7925"/>
    <w:rsid w:val="00D00240"/>
    <w:rsid w:val="00D05A47"/>
    <w:rsid w:val="00D16D31"/>
    <w:rsid w:val="00D218A2"/>
    <w:rsid w:val="00D21EA1"/>
    <w:rsid w:val="00D259A6"/>
    <w:rsid w:val="00D33A4B"/>
    <w:rsid w:val="00D42F9E"/>
    <w:rsid w:val="00D53E58"/>
    <w:rsid w:val="00D62EF9"/>
    <w:rsid w:val="00D7160D"/>
    <w:rsid w:val="00D85E62"/>
    <w:rsid w:val="00D871C5"/>
    <w:rsid w:val="00D87611"/>
    <w:rsid w:val="00D93F47"/>
    <w:rsid w:val="00D941E8"/>
    <w:rsid w:val="00D97C78"/>
    <w:rsid w:val="00DB57BB"/>
    <w:rsid w:val="00DD0553"/>
    <w:rsid w:val="00DE0B8B"/>
    <w:rsid w:val="00DE1C2A"/>
    <w:rsid w:val="00DE4A1A"/>
    <w:rsid w:val="00E043CC"/>
    <w:rsid w:val="00E10549"/>
    <w:rsid w:val="00E23E8E"/>
    <w:rsid w:val="00E24CE3"/>
    <w:rsid w:val="00E55F5E"/>
    <w:rsid w:val="00E63FC1"/>
    <w:rsid w:val="00E64A5B"/>
    <w:rsid w:val="00E67B15"/>
    <w:rsid w:val="00E8694D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3057"/>
    <w:rsid w:val="00F04D90"/>
    <w:rsid w:val="00F1352D"/>
    <w:rsid w:val="00F139F8"/>
    <w:rsid w:val="00F24E07"/>
    <w:rsid w:val="00F27AEC"/>
    <w:rsid w:val="00F308AB"/>
    <w:rsid w:val="00F412C2"/>
    <w:rsid w:val="00F41A4B"/>
    <w:rsid w:val="00F431FB"/>
    <w:rsid w:val="00F57371"/>
    <w:rsid w:val="00F60984"/>
    <w:rsid w:val="00F629F1"/>
    <w:rsid w:val="00F70F16"/>
    <w:rsid w:val="00F714BC"/>
    <w:rsid w:val="00F72FB7"/>
    <w:rsid w:val="00F81637"/>
    <w:rsid w:val="00F857B0"/>
    <w:rsid w:val="00F9230F"/>
    <w:rsid w:val="00F93CAA"/>
    <w:rsid w:val="00F96592"/>
    <w:rsid w:val="00FA5911"/>
    <w:rsid w:val="00FB6CA2"/>
    <w:rsid w:val="00FC194D"/>
    <w:rsid w:val="00FC664D"/>
    <w:rsid w:val="00FC6F70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471F0F"/>
    <w:rPr>
      <w:b/>
      <w:bCs/>
    </w:rPr>
  </w:style>
  <w:style w:type="table" w:styleId="ac">
    <w:name w:val="Table Grid"/>
    <w:basedOn w:val="a1"/>
    <w:rsid w:val="008D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471F0F"/>
    <w:rPr>
      <w:b/>
      <w:bCs/>
    </w:rPr>
  </w:style>
  <w:style w:type="table" w:styleId="ac">
    <w:name w:val="Table Grid"/>
    <w:basedOn w:val="a1"/>
    <w:rsid w:val="008D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tube.ru/channel/2607159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s.copp76.ru/live/RS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kovaresurs@mail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0AB7-A58F-432B-99E8-F877FD7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</cp:lastModifiedBy>
  <cp:revision>29</cp:revision>
  <cp:lastPrinted>2022-10-14T13:57:00Z</cp:lastPrinted>
  <dcterms:created xsi:type="dcterms:W3CDTF">2022-04-11T12:25:00Z</dcterms:created>
  <dcterms:modified xsi:type="dcterms:W3CDTF">2022-10-19T16:50:00Z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участии в Торжественной церемонии закрытия  региональных этапов Всероссийских конкурсов профессионального мастерства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3</vt:lpwstr>
  </property>
  <property fmtid="{D5CDD505-2E9C-101B-9397-08002B2CF9AE}" pid="12" name="ИД">
    <vt:lpwstr>17963319</vt:lpwstr>
  </property>
  <property fmtid="{D5CDD505-2E9C-101B-9397-08002B2CF9AE}" pid="13" name="INSTALL_ID">
    <vt:lpwstr>34115</vt:lpwstr>
  </property>
</Properties>
</file>