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D5" w:rsidRPr="00D530D3" w:rsidRDefault="007B39D5" w:rsidP="007B39D5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7B39D5" w:rsidRPr="00D530D3" w:rsidRDefault="007B39D5" w:rsidP="007B39D5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D530D3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7B39D5" w:rsidRPr="00D530D3" w:rsidRDefault="007B39D5" w:rsidP="007B39D5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D530D3">
        <w:rPr>
          <w:b/>
          <w:color w:val="000080"/>
          <w:szCs w:val="28"/>
        </w:rPr>
        <w:t>«ДНИ ПРОФЕССИОНАЛЬНОГО ОБРАЗОВАНИЯ»</w:t>
      </w:r>
    </w:p>
    <w:p w:rsidR="007B39D5" w:rsidRPr="00D530D3" w:rsidRDefault="00762506" w:rsidP="007B39D5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hyperlink r:id="rId8" w:history="1">
        <w:r w:rsidR="007B39D5" w:rsidRPr="00D530D3">
          <w:rPr>
            <w:b/>
            <w:color w:val="0000FF"/>
            <w:szCs w:val="28"/>
            <w:u w:val="single"/>
          </w:rPr>
          <w:t>http://resurs-yar.ru/</w:t>
        </w:r>
      </w:hyperlink>
    </w:p>
    <w:p w:rsidR="007B39D5" w:rsidRPr="00D530D3" w:rsidRDefault="007B39D5" w:rsidP="007B39D5">
      <w:pPr>
        <w:overflowPunct/>
        <w:autoSpaceDE/>
        <w:autoSpaceDN/>
        <w:adjustRightInd/>
        <w:jc w:val="center"/>
        <w:textAlignment w:val="auto"/>
        <w:rPr>
          <w:b/>
          <w:color w:val="0000FF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20" w:firstLine="540"/>
        <w:jc w:val="right"/>
        <w:textAlignment w:val="auto"/>
        <w:rPr>
          <w:szCs w:val="28"/>
        </w:rPr>
      </w:pPr>
      <w:r w:rsidRPr="00D530D3">
        <w:rPr>
          <w:i/>
          <w:szCs w:val="28"/>
        </w:rPr>
        <w:t xml:space="preserve">В жизни каждого человека наступает время, 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right"/>
        <w:textAlignment w:val="auto"/>
        <w:rPr>
          <w:i/>
          <w:szCs w:val="28"/>
        </w:rPr>
      </w:pPr>
      <w:r w:rsidRPr="00D530D3">
        <w:rPr>
          <w:i/>
          <w:szCs w:val="28"/>
        </w:rPr>
        <w:t xml:space="preserve">когда он должен </w:t>
      </w:r>
      <w:r w:rsidRPr="00D530D3">
        <w:rPr>
          <w:b/>
          <w:i/>
          <w:szCs w:val="28"/>
        </w:rPr>
        <w:t>сделать выбор</w:t>
      </w:r>
      <w:r w:rsidRPr="00D530D3">
        <w:rPr>
          <w:i/>
          <w:szCs w:val="28"/>
        </w:rPr>
        <w:t xml:space="preserve">: или он будет заниматься тем, 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right"/>
        <w:textAlignment w:val="auto"/>
        <w:rPr>
          <w:i/>
          <w:szCs w:val="28"/>
        </w:rPr>
      </w:pPr>
      <w:r w:rsidRPr="00D530D3">
        <w:rPr>
          <w:i/>
          <w:szCs w:val="28"/>
        </w:rPr>
        <w:t>к чему лежит его душа, или позволит решать за себя другим.</w:t>
      </w:r>
    </w:p>
    <w:p w:rsidR="007B39D5" w:rsidRPr="00D530D3" w:rsidRDefault="007B39D5" w:rsidP="007B39D5">
      <w:pPr>
        <w:overflowPunct/>
        <w:autoSpaceDE/>
        <w:autoSpaceDN/>
        <w:adjustRightInd/>
        <w:jc w:val="right"/>
        <w:textAlignment w:val="auto"/>
        <w:rPr>
          <w:i/>
          <w:szCs w:val="28"/>
        </w:rPr>
      </w:pPr>
      <w:r w:rsidRPr="00D530D3">
        <w:rPr>
          <w:i/>
          <w:szCs w:val="28"/>
        </w:rPr>
        <w:t>Крис Уайднер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right"/>
        <w:textAlignment w:val="auto"/>
        <w:rPr>
          <w:i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993300"/>
          <w:szCs w:val="28"/>
        </w:rPr>
      </w:pPr>
      <w:r w:rsidRPr="00D530D3">
        <w:rPr>
          <w:b/>
          <w:color w:val="993300"/>
          <w:szCs w:val="28"/>
        </w:rPr>
        <w:t>Дорогие старшеклассники,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993300"/>
          <w:szCs w:val="28"/>
        </w:rPr>
      </w:pPr>
      <w:r w:rsidRPr="00D530D3">
        <w:rPr>
          <w:b/>
          <w:color w:val="993300"/>
          <w:szCs w:val="28"/>
        </w:rPr>
        <w:t>уважаемые педагоги и родители!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CC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  <w:r w:rsidRPr="00D530D3">
        <w:rPr>
          <w:szCs w:val="28"/>
        </w:rPr>
        <w:t>Приглашаем вас на областное профориентационное мероприятие</w:t>
      </w:r>
      <w:r w:rsidRPr="00D530D3">
        <w:rPr>
          <w:b/>
          <w:color w:val="000080"/>
          <w:szCs w:val="28"/>
        </w:rPr>
        <w:t>«Дни профессионального образования»</w:t>
      </w:r>
      <w:r w:rsidRPr="00D530D3">
        <w:rPr>
          <w:szCs w:val="28"/>
        </w:rPr>
        <w:t xml:space="preserve">, которое состоится на базе профессиональных образовательных организаций. </w:t>
      </w:r>
    </w:p>
    <w:p w:rsidR="007B39D5" w:rsidRPr="00D530D3" w:rsidRDefault="007B39D5" w:rsidP="007B39D5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  <w:r w:rsidRPr="00D530D3">
        <w:rPr>
          <w:b/>
          <w:color w:val="993300"/>
          <w:szCs w:val="28"/>
        </w:rPr>
        <w:t xml:space="preserve">На мероприятии вы сможете:    </w:t>
      </w:r>
    </w:p>
    <w:p w:rsidR="007B39D5" w:rsidRPr="00D530D3" w:rsidRDefault="00762506" w:rsidP="007B39D5">
      <w:pPr>
        <w:overflowPunct/>
        <w:autoSpaceDE/>
        <w:autoSpaceDN/>
        <w:adjustRightInd/>
        <w:textAlignment w:val="auto"/>
        <w:rPr>
          <w:rFonts w:eastAsia="Calibri"/>
          <w:b/>
          <w:color w:val="993300"/>
          <w:szCs w:val="28"/>
        </w:rPr>
      </w:pPr>
      <w:r w:rsidRPr="00762506">
        <w:rPr>
          <w:rFonts w:eastAsia="Calibri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4.6pt;margin-top:4.9pt;width:364.65pt;height:19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8xhQIAABI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</w:t>
                  </w:r>
                  <w: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анция «Ярмарка профессионального образования</w:t>
                  </w: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»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7B39D5" w:rsidRPr="005D7346" w:rsidRDefault="007B39D5" w:rsidP="007B39D5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7B39D5">
        <w:rPr>
          <w:rFonts w:eastAsia="Calibri"/>
          <w:noProof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19050" t="0" r="0" b="0"/>
            <wp:wrapTight wrapText="bothSides">
              <wp:wrapPolygon edited="0">
                <wp:start x="-257" y="0"/>
                <wp:lineTo x="-257" y="21255"/>
                <wp:lineTo x="21600" y="21255"/>
                <wp:lineTo x="21600" y="0"/>
                <wp:lineTo x="-257" y="0"/>
              </wp:wrapPolygon>
            </wp:wrapTight>
            <wp:docPr id="10" name="Рисунок 10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210185" cy="228600"/>
            <wp:effectExtent l="19050" t="0" r="0" b="0"/>
            <wp:wrapNone/>
            <wp:docPr id="13" name="Рисунок 1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83820</wp:posOffset>
            </wp:positionV>
            <wp:extent cx="210185" cy="228600"/>
            <wp:effectExtent l="19050" t="0" r="0" b="0"/>
            <wp:wrapNone/>
            <wp:docPr id="19" name="Рисунок 1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127000</wp:posOffset>
            </wp:positionV>
            <wp:extent cx="210185" cy="228600"/>
            <wp:effectExtent l="19050" t="0" r="0" b="0"/>
            <wp:wrapNone/>
            <wp:docPr id="15" name="Рисунок 1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123190</wp:posOffset>
            </wp:positionV>
            <wp:extent cx="1362710" cy="1077595"/>
            <wp:effectExtent l="19050" t="0" r="8890" b="0"/>
            <wp:wrapTight wrapText="bothSides">
              <wp:wrapPolygon edited="0">
                <wp:start x="-302" y="0"/>
                <wp:lineTo x="-302" y="21384"/>
                <wp:lineTo x="21741" y="21384"/>
                <wp:lineTo x="21741" y="0"/>
                <wp:lineTo x="-302" y="0"/>
              </wp:wrapPolygon>
            </wp:wrapTight>
            <wp:docPr id="2" name="Рисунок 2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6">
        <w:rPr>
          <w:rFonts w:eastAsia="Calibri"/>
          <w:b/>
          <w:noProof/>
          <w:color w:val="993300"/>
          <w:szCs w:val="28"/>
        </w:rPr>
        <w:pict>
          <v:shape id="Text Box 14" o:spid="_x0000_s1027" type="#_x0000_t202" style="position:absolute;left:0;text-align:left;margin-left:-18.7pt;margin-top:.75pt;width:351pt;height:10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oYhA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000080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31115</wp:posOffset>
            </wp:positionV>
            <wp:extent cx="210185" cy="228600"/>
            <wp:effectExtent l="1905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120650</wp:posOffset>
            </wp:positionV>
            <wp:extent cx="210185" cy="190500"/>
            <wp:effectExtent l="19050" t="0" r="0" b="0"/>
            <wp:wrapNone/>
            <wp:docPr id="21" name="Рисунок 2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49530</wp:posOffset>
            </wp:positionV>
            <wp:extent cx="1781175" cy="1657985"/>
            <wp:effectExtent l="19050" t="0" r="9525" b="0"/>
            <wp:wrapSquare wrapText="bothSides"/>
            <wp:docPr id="4" name="Рисунок 4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6" w:rsidRPr="00762506">
        <w:rPr>
          <w:rFonts w:eastAsia="Calibri"/>
          <w:noProof/>
          <w:szCs w:val="28"/>
        </w:rPr>
        <w:pict>
          <v:shape id="Text Box 9" o:spid="_x0000_s1028" type="#_x0000_t202" style="position:absolute;left:0;text-align:left;margin-left:37.75pt;margin-top:9.25pt;width:285pt;height:107.5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09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" stroked="f">
            <v:textbox>
              <w:txbxContent>
                <w:p w:rsidR="007B39D5" w:rsidRPr="005D7346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востребованных профессиях и специальностях, перспективах развития экономики нашего региона.</w:t>
                  </w:r>
                </w:p>
                <w:p w:rsidR="007B39D5" w:rsidRDefault="007B39D5" w:rsidP="007B39D5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7B39D5" w:rsidRPr="005D7346" w:rsidRDefault="007B39D5" w:rsidP="007B39D5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B39D5" w:rsidRPr="00D530D3" w:rsidRDefault="007B39D5" w:rsidP="007B39D5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167640</wp:posOffset>
            </wp:positionV>
            <wp:extent cx="210185" cy="190500"/>
            <wp:effectExtent l="19050" t="0" r="0" b="0"/>
            <wp:wrapNone/>
            <wp:docPr id="25" name="Рисунок 2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126365</wp:posOffset>
            </wp:positionV>
            <wp:extent cx="210185" cy="228600"/>
            <wp:effectExtent l="19050" t="0" r="0" b="0"/>
            <wp:wrapNone/>
            <wp:docPr id="20" name="Рисунок 20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6">
        <w:rPr>
          <w:b/>
          <w:noProof/>
          <w:color w:val="000080"/>
          <w:szCs w:val="28"/>
        </w:rPr>
        <w:pict>
          <v:shape id="Text Box 6" o:spid="_x0000_s1029" type="#_x0000_t202" style="position:absolute;left:0;text-align:left;margin-left:47.1pt;margin-top:4.1pt;width:327.25pt;height:90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GSiQIAABg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Уточнить сферу своих интересов и профессиональных предпочтений.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 w:cs="Arial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Получить индивидуальные консультации специалистов Центра «Ресурс»</w:t>
                  </w:r>
                </w:p>
              </w:txbxContent>
            </v:textbox>
          </v:shape>
        </w:pict>
      </w: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40005</wp:posOffset>
            </wp:positionV>
            <wp:extent cx="1116330" cy="1143000"/>
            <wp:effectExtent l="19050" t="0" r="7620" b="0"/>
            <wp:wrapNone/>
            <wp:docPr id="3" name="Рисунок 3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62230</wp:posOffset>
            </wp:positionV>
            <wp:extent cx="210185" cy="228600"/>
            <wp:effectExtent l="19050" t="0" r="0" b="0"/>
            <wp:wrapNone/>
            <wp:docPr id="26" name="Рисунок 2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62506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 w:rsidRPr="00762506">
        <w:rPr>
          <w:noProof/>
          <w:szCs w:val="28"/>
        </w:rPr>
        <w:pict>
          <v:shape id="Text Box 7" o:spid="_x0000_s1030" type="#_x0000_t202" style="position:absolute;left:0;text-align:left;margin-left:18.7pt;margin-top:3.7pt;width:327.25pt;height:9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 w:cs="Arial"/>
                      <w:sz w:val="26"/>
                      <w:szCs w:val="26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7B39D5">
        <w:rPr>
          <w:noProof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46990</wp:posOffset>
            </wp:positionV>
            <wp:extent cx="1306195" cy="1214120"/>
            <wp:effectExtent l="19050" t="0" r="8255" b="0"/>
            <wp:wrapSquare wrapText="bothSides"/>
            <wp:docPr id="11" name="Рисунок 11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19050" t="0" r="0" b="0"/>
            <wp:wrapNone/>
            <wp:docPr id="17" name="Рисунок 1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62506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w:pict>
          <v:shape id="Text Box 8" o:spid="_x0000_s1031" type="#_x0000_t202" style="position:absolute;left:0;text-align:left;margin-left:43pt;margin-top:12.35pt;width:285.9pt;height:88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7B39D5" w:rsidRPr="00155BED" w:rsidRDefault="007B39D5" w:rsidP="007B39D5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Время выбирать профессию!»,</w:t>
                  </w:r>
                </w:p>
                <w:p w:rsidR="007B39D5" w:rsidRPr="007208D4" w:rsidRDefault="007B39D5" w:rsidP="007B39D5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  <w:r w:rsidRPr="007208D4">
                    <w:rPr>
                      <w:rFonts w:ascii="Cambria" w:hAnsi="Cambria"/>
                      <w:sz w:val="26"/>
                      <w:szCs w:val="26"/>
                    </w:rPr>
                    <w:t>Принять участие в профориентационной игре</w:t>
                  </w:r>
                </w:p>
                <w:p w:rsidR="007B39D5" w:rsidRPr="00155BED" w:rsidRDefault="007B39D5" w:rsidP="007B39D5">
                  <w:pPr>
                    <w:rPr>
                      <w:rFonts w:ascii="Cambria" w:hAnsi="Cambria"/>
                      <w:szCs w:val="28"/>
                    </w:rPr>
                  </w:pPr>
                </w:p>
                <w:p w:rsidR="007B39D5" w:rsidRPr="005D7346" w:rsidRDefault="007B39D5" w:rsidP="007B39D5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B39D5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714500" cy="1486535"/>
            <wp:effectExtent l="19050" t="0" r="0" b="0"/>
            <wp:wrapTight wrapText="bothSides">
              <wp:wrapPolygon edited="0">
                <wp:start x="-240" y="0"/>
                <wp:lineTo x="-240" y="21314"/>
                <wp:lineTo x="21600" y="21314"/>
                <wp:lineTo x="21600" y="0"/>
                <wp:lineTo x="-240" y="0"/>
              </wp:wrapPolygon>
            </wp:wrapTight>
            <wp:docPr id="1" name="Рисунок 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33655</wp:posOffset>
            </wp:positionV>
            <wp:extent cx="210185" cy="228600"/>
            <wp:effectExtent l="19050" t="0" r="0" b="0"/>
            <wp:wrapNone/>
            <wp:docPr id="18" name="Рисунок 1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154305</wp:posOffset>
            </wp:positionV>
            <wp:extent cx="1043940" cy="1371600"/>
            <wp:effectExtent l="19050" t="0" r="381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10185" cy="228600"/>
            <wp:effectExtent l="19050" t="0" r="0" b="0"/>
            <wp:wrapNone/>
            <wp:docPr id="24" name="Рисунок 2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06">
        <w:rPr>
          <w:noProof/>
          <w:szCs w:val="28"/>
        </w:rPr>
        <w:pict>
          <v:shape id="Text Box 22" o:spid="_x0000_s1032" type="#_x0000_t202" style="position:absolute;left:0;text-align:left;margin-left:18.7pt;margin-top:1.2pt;width:285.9pt;height:63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" stroked="f">
            <v:textbox>
              <w:txbxContent>
                <w:p w:rsidR="007B39D5" w:rsidRPr="00155BED" w:rsidRDefault="007B39D5" w:rsidP="007B39D5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 xml:space="preserve">Принять участие в </w:t>
                  </w:r>
                </w:p>
                <w:p w:rsidR="007B39D5" w:rsidRPr="00155BED" w:rsidRDefault="007B39D5" w:rsidP="007B39D5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  <w:szCs w:val="28"/>
                    </w:rPr>
                    <w:t>профориентационной лотерее</w:t>
                  </w:r>
                </w:p>
                <w:p w:rsidR="007B39D5" w:rsidRPr="00155BED" w:rsidRDefault="007B39D5" w:rsidP="007B39D5">
                  <w:pPr>
                    <w:rPr>
                      <w:rFonts w:ascii="Cambria" w:hAnsi="Cambria" w:cs="Arial"/>
                      <w:szCs w:val="28"/>
                    </w:rPr>
                  </w:pPr>
                  <w:r w:rsidRPr="00155BED">
                    <w:rPr>
                      <w:rFonts w:ascii="Cambria" w:hAnsi="Cambria" w:cs="Arial"/>
                      <w:szCs w:val="28"/>
                    </w:rPr>
                    <w:t>«Что я знаю о профессиях?»</w:t>
                  </w:r>
                </w:p>
                <w:p w:rsidR="007B39D5" w:rsidRPr="005D7346" w:rsidRDefault="007B39D5" w:rsidP="007B39D5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 w:rsidRPr="00D530D3">
        <w:rPr>
          <w:szCs w:val="28"/>
        </w:rPr>
        <w:t xml:space="preserve"> На мероприятии вас ждёт не только увлекательное путешествие по миру профессий, но и </w:t>
      </w:r>
      <w:r w:rsidRPr="00D530D3">
        <w:rPr>
          <w:b/>
          <w:szCs w:val="28"/>
        </w:rPr>
        <w:t>приятные сюрпризы</w:t>
      </w:r>
      <w:r w:rsidRPr="00D530D3">
        <w:rPr>
          <w:szCs w:val="28"/>
        </w:rPr>
        <w:t>!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</w:rPr>
      </w:pPr>
      <w:r w:rsidRPr="00D530D3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</w:rPr>
      </w:pP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b/>
          <w:color w:val="000080"/>
          <w:szCs w:val="28"/>
        </w:rPr>
      </w:pPr>
      <w:r w:rsidRPr="00D530D3">
        <w:rPr>
          <w:b/>
          <w:color w:val="000080"/>
          <w:szCs w:val="28"/>
        </w:rPr>
        <w:t>График работы консультанта: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D530D3">
        <w:rPr>
          <w:b/>
          <w:szCs w:val="28"/>
        </w:rPr>
        <w:t xml:space="preserve">Понедельник – четверг: 9.00 – 13.00; 14.00 – 17.00. 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D530D3">
        <w:rPr>
          <w:b/>
          <w:szCs w:val="28"/>
        </w:rPr>
        <w:t xml:space="preserve">Пятница: 9.00 – 13.00; 14.00 – 16.00. </w:t>
      </w:r>
    </w:p>
    <w:p w:rsidR="007B39D5" w:rsidRPr="00D530D3" w:rsidRDefault="007B39D5" w:rsidP="007B39D5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D530D3">
        <w:rPr>
          <w:szCs w:val="28"/>
        </w:rPr>
        <w:t>Наш адрес:</w:t>
      </w:r>
      <w:smartTag w:uri="urn:schemas-microsoft-com:office:smarttags" w:element="metricconverter">
        <w:smartTagPr>
          <w:attr w:name="ProductID" w:val="150003, г"/>
        </w:smartTagPr>
        <w:r w:rsidRPr="00D530D3">
          <w:rPr>
            <w:b/>
            <w:szCs w:val="28"/>
          </w:rPr>
          <w:t>150003, г</w:t>
        </w:r>
      </w:smartTag>
      <w:r w:rsidRPr="00D530D3">
        <w:rPr>
          <w:b/>
          <w:szCs w:val="28"/>
        </w:rPr>
        <w:t xml:space="preserve">. Ярославль, пр. Ленина, дом 13/67. </w:t>
      </w:r>
    </w:p>
    <w:p w:rsidR="007B39D5" w:rsidRPr="00D530D3" w:rsidRDefault="007B39D5" w:rsidP="007B39D5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</w:rPr>
      </w:pPr>
      <w:r w:rsidRPr="00D530D3">
        <w:rPr>
          <w:rFonts w:eastAsia="Calibri"/>
          <w:szCs w:val="28"/>
          <w:lang w:val="de-DE"/>
        </w:rPr>
        <w:t>e</w:t>
      </w:r>
      <w:r w:rsidRPr="00D530D3">
        <w:rPr>
          <w:rFonts w:eastAsia="Calibri"/>
          <w:szCs w:val="28"/>
        </w:rPr>
        <w:t>-</w:t>
      </w:r>
      <w:r w:rsidRPr="00D530D3">
        <w:rPr>
          <w:rFonts w:eastAsia="Calibri"/>
          <w:szCs w:val="28"/>
          <w:lang w:val="de-DE"/>
        </w:rPr>
        <w:t>mail</w:t>
      </w:r>
      <w:r w:rsidRPr="00D530D3">
        <w:rPr>
          <w:rFonts w:eastAsia="Calibri"/>
          <w:szCs w:val="28"/>
        </w:rPr>
        <w:t>:</w:t>
      </w:r>
      <w:hyperlink r:id="rId24" w:history="1">
        <w:r w:rsidRPr="00D530D3">
          <w:rPr>
            <w:rFonts w:eastAsia="Calibri"/>
            <w:b/>
            <w:color w:val="0000FF"/>
            <w:szCs w:val="28"/>
            <w:u w:val="single"/>
            <w:lang w:val="de-DE"/>
          </w:rPr>
          <w:t>root</w:t>
        </w:r>
        <w:r w:rsidRPr="00D530D3">
          <w:rPr>
            <w:rFonts w:eastAsia="Calibri"/>
            <w:b/>
            <w:color w:val="0000FF"/>
            <w:szCs w:val="28"/>
            <w:u w:val="single"/>
          </w:rPr>
          <w:t>@</w:t>
        </w:r>
        <w:r w:rsidRPr="00D530D3">
          <w:rPr>
            <w:rFonts w:eastAsia="Calibri"/>
            <w:b/>
            <w:color w:val="0000FF"/>
            <w:szCs w:val="28"/>
            <w:u w:val="single"/>
            <w:lang w:val="de-DE"/>
          </w:rPr>
          <w:t>resurs</w:t>
        </w:r>
        <w:r w:rsidRPr="00D530D3">
          <w:rPr>
            <w:rFonts w:eastAsia="Calibri"/>
            <w:b/>
            <w:color w:val="0000FF"/>
            <w:szCs w:val="28"/>
            <w:u w:val="single"/>
          </w:rPr>
          <w:t>.</w:t>
        </w:r>
        <w:r w:rsidRPr="00D530D3">
          <w:rPr>
            <w:rFonts w:eastAsia="Calibri"/>
            <w:b/>
            <w:color w:val="0000FF"/>
            <w:szCs w:val="28"/>
            <w:u w:val="single"/>
            <w:lang w:val="de-DE"/>
          </w:rPr>
          <w:t>edu</w:t>
        </w:r>
        <w:r w:rsidRPr="00D530D3">
          <w:rPr>
            <w:rFonts w:eastAsia="Calibri"/>
            <w:b/>
            <w:color w:val="0000FF"/>
            <w:szCs w:val="28"/>
            <w:u w:val="single"/>
          </w:rPr>
          <w:t>.</w:t>
        </w:r>
        <w:r w:rsidRPr="00D530D3">
          <w:rPr>
            <w:rFonts w:eastAsia="Calibri"/>
            <w:b/>
            <w:color w:val="0000FF"/>
            <w:szCs w:val="28"/>
            <w:u w:val="single"/>
            <w:lang w:val="de-DE"/>
          </w:rPr>
          <w:t>yar</w:t>
        </w:r>
        <w:r w:rsidRPr="00D530D3">
          <w:rPr>
            <w:rFonts w:eastAsia="Calibri"/>
            <w:b/>
            <w:color w:val="0000FF"/>
            <w:szCs w:val="28"/>
            <w:u w:val="single"/>
          </w:rPr>
          <w:t>.</w:t>
        </w:r>
        <w:r w:rsidRPr="00D530D3">
          <w:rPr>
            <w:rFonts w:eastAsia="Calibri"/>
            <w:b/>
            <w:color w:val="0000FF"/>
            <w:szCs w:val="28"/>
            <w:u w:val="single"/>
            <w:lang w:val="de-DE"/>
          </w:rPr>
          <w:t>ru</w:t>
        </w:r>
      </w:hyperlink>
      <w:r w:rsidRPr="00D530D3">
        <w:rPr>
          <w:rFonts w:eastAsia="Calibri"/>
          <w:b/>
          <w:szCs w:val="28"/>
        </w:rPr>
        <w:t xml:space="preserve">; </w:t>
      </w:r>
    </w:p>
    <w:p w:rsidR="007B39D5" w:rsidRPr="00D530D3" w:rsidRDefault="00762506" w:rsidP="007B39D5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</w:rPr>
      </w:pPr>
      <w:hyperlink r:id="rId25" w:history="1">
        <w:r w:rsidR="007B39D5" w:rsidRPr="00D530D3">
          <w:rPr>
            <w:rFonts w:eastAsia="Calibri"/>
            <w:b/>
            <w:color w:val="0000FF"/>
            <w:szCs w:val="28"/>
            <w:u w:val="single"/>
            <w:lang w:val="en-US"/>
          </w:rPr>
          <w:t>http</w:t>
        </w:r>
        <w:r w:rsidR="007B39D5" w:rsidRPr="00D530D3">
          <w:rPr>
            <w:rFonts w:eastAsia="Calibri"/>
            <w:b/>
            <w:color w:val="0000FF"/>
            <w:szCs w:val="28"/>
            <w:u w:val="single"/>
          </w:rPr>
          <w:t>://</w:t>
        </w:r>
        <w:r w:rsidR="007B39D5" w:rsidRPr="00D530D3">
          <w:rPr>
            <w:rFonts w:eastAsia="Calibri"/>
            <w:b/>
            <w:color w:val="0000FF"/>
            <w:szCs w:val="28"/>
            <w:u w:val="single"/>
            <w:lang w:val="en-US"/>
          </w:rPr>
          <w:t>resurs</w:t>
        </w:r>
        <w:r w:rsidR="007B39D5" w:rsidRPr="00D530D3">
          <w:rPr>
            <w:rFonts w:eastAsia="Calibri"/>
            <w:b/>
            <w:color w:val="0000FF"/>
            <w:szCs w:val="28"/>
            <w:u w:val="single"/>
          </w:rPr>
          <w:t>-</w:t>
        </w:r>
        <w:r w:rsidR="007B39D5" w:rsidRPr="00D530D3">
          <w:rPr>
            <w:rFonts w:eastAsia="Calibri"/>
            <w:b/>
            <w:color w:val="0000FF"/>
            <w:szCs w:val="28"/>
            <w:u w:val="single"/>
            <w:lang w:val="en-US"/>
          </w:rPr>
          <w:t>yar</w:t>
        </w:r>
        <w:r w:rsidR="007B39D5" w:rsidRPr="00D530D3">
          <w:rPr>
            <w:rFonts w:eastAsia="Calibri"/>
            <w:b/>
            <w:color w:val="0000FF"/>
            <w:szCs w:val="28"/>
            <w:u w:val="single"/>
          </w:rPr>
          <w:t>.</w:t>
        </w:r>
        <w:r w:rsidR="007B39D5" w:rsidRPr="00D530D3">
          <w:rPr>
            <w:rFonts w:eastAsia="Calibri"/>
            <w:b/>
            <w:color w:val="0000FF"/>
            <w:szCs w:val="28"/>
            <w:u w:val="single"/>
            <w:lang w:val="en-US"/>
          </w:rPr>
          <w:t>ru</w:t>
        </w:r>
        <w:r w:rsidR="007B39D5" w:rsidRPr="00D530D3">
          <w:rPr>
            <w:rFonts w:eastAsia="Calibri"/>
            <w:b/>
            <w:color w:val="0000FF"/>
            <w:szCs w:val="28"/>
            <w:u w:val="single"/>
          </w:rPr>
          <w:t>/</w:t>
        </w:r>
      </w:hyperlink>
    </w:p>
    <w:p w:rsidR="007B39D5" w:rsidRPr="00D530D3" w:rsidRDefault="007B39D5" w:rsidP="007B39D5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</w:rPr>
      </w:pPr>
      <w:r w:rsidRPr="00D530D3">
        <w:rPr>
          <w:rFonts w:eastAsia="Calibri"/>
          <w:szCs w:val="28"/>
        </w:rPr>
        <w:t xml:space="preserve">Контактный телефон: </w:t>
      </w:r>
      <w:r w:rsidRPr="00D530D3">
        <w:rPr>
          <w:rFonts w:eastAsia="Calibri"/>
          <w:b/>
          <w:szCs w:val="28"/>
        </w:rPr>
        <w:t>8(4852) 72-95-00:</w:t>
      </w:r>
    </w:p>
    <w:p w:rsidR="007B39D5" w:rsidRPr="00D530D3" w:rsidRDefault="007B39D5" w:rsidP="007B39D5">
      <w:pPr>
        <w:overflowPunct/>
        <w:autoSpaceDE/>
        <w:autoSpaceDN/>
        <w:adjustRightInd/>
        <w:ind w:left="720"/>
        <w:jc w:val="both"/>
        <w:textAlignment w:val="auto"/>
        <w:rPr>
          <w:rFonts w:eastAsia="Calibri"/>
          <w:b/>
          <w:szCs w:val="28"/>
        </w:rPr>
      </w:pPr>
      <w:r w:rsidRPr="00D530D3">
        <w:rPr>
          <w:rFonts w:eastAsia="Calibri"/>
          <w:b/>
          <w:szCs w:val="28"/>
        </w:rPr>
        <w:t>Лодеровский Артём Владимирович</w:t>
      </w:r>
      <w:r w:rsidRPr="00D530D3">
        <w:rPr>
          <w:rFonts w:eastAsia="Calibri"/>
          <w:szCs w:val="28"/>
        </w:rPr>
        <w:t>,руководитель отдела психологического сопровождения и консультирования</w:t>
      </w:r>
      <w:r w:rsidRPr="00D530D3">
        <w:rPr>
          <w:rFonts w:eastAsia="Calibri"/>
          <w:b/>
          <w:szCs w:val="28"/>
        </w:rPr>
        <w:t>;</w:t>
      </w:r>
    </w:p>
    <w:p w:rsidR="007B39D5" w:rsidRPr="00D530D3" w:rsidRDefault="007B39D5" w:rsidP="007B39D5">
      <w:pPr>
        <w:overflowPunct/>
        <w:autoSpaceDE/>
        <w:autoSpaceDN/>
        <w:adjustRightInd/>
        <w:ind w:left="720" w:right="-5"/>
        <w:textAlignment w:val="auto"/>
        <w:rPr>
          <w:szCs w:val="28"/>
        </w:rPr>
      </w:pPr>
      <w:r w:rsidRPr="00D530D3">
        <w:rPr>
          <w:rFonts w:eastAsia="Calibri"/>
          <w:b/>
          <w:szCs w:val="28"/>
        </w:rPr>
        <w:t>Белякова Ольга Павловна</w:t>
      </w:r>
      <w:r w:rsidRPr="00D530D3">
        <w:rPr>
          <w:rFonts w:eastAsia="Calibri"/>
          <w:szCs w:val="28"/>
        </w:rPr>
        <w:t>, главный специалист.</w:t>
      </w:r>
    </w:p>
    <w:p w:rsidR="007F5A97" w:rsidRPr="00305623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3A102E">
        <w:trPr>
          <w:trHeight w:val="399"/>
        </w:trPr>
        <w:tc>
          <w:tcPr>
            <w:tcW w:w="4648" w:type="dxa"/>
          </w:tcPr>
          <w:p w:rsidR="00727910" w:rsidRPr="00305623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Pr="00C35583" w:rsidRDefault="00727910">
            <w:pPr>
              <w:jc w:val="right"/>
              <w:rPr>
                <w:szCs w:val="28"/>
              </w:rPr>
            </w:pPr>
          </w:p>
        </w:tc>
      </w:tr>
      <w:tr w:rsidR="00727910" w:rsidTr="003A102E">
        <w:trPr>
          <w:trHeight w:val="1531"/>
        </w:trPr>
        <w:tc>
          <w:tcPr>
            <w:tcW w:w="929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352147" w:rsidRPr="00C35583" w:rsidRDefault="00352147" w:rsidP="00C35583">
      <w:pPr>
        <w:jc w:val="both"/>
        <w:rPr>
          <w:szCs w:val="28"/>
        </w:rPr>
      </w:pPr>
    </w:p>
    <w:sectPr w:rsidR="00352147" w:rsidRPr="00C35583" w:rsidSect="008C78F8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68E" w:rsidRDefault="0066568E">
      <w:r>
        <w:separator/>
      </w:r>
    </w:p>
  </w:endnote>
  <w:endnote w:type="continuationSeparator" w:id="1">
    <w:p w:rsidR="0066568E" w:rsidRDefault="00665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62506" w:rsidP="00352147">
    <w:pPr>
      <w:pStyle w:val="a8"/>
      <w:rPr>
        <w:sz w:val="16"/>
        <w:lang w:val="en-US"/>
      </w:rPr>
    </w:pPr>
    <w:fldSimple w:instr=" DOCPROPERTY &quot;ИД&quot; \* MERGEFORMAT ">
      <w:r w:rsidR="00305623" w:rsidRPr="00305623">
        <w:rPr>
          <w:sz w:val="16"/>
        </w:rPr>
        <w:t>5621383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6250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05623" w:rsidRPr="00305623">
        <w:rPr>
          <w:sz w:val="18"/>
          <w:szCs w:val="18"/>
        </w:rPr>
        <w:t>5621383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68E" w:rsidRDefault="0066568E">
      <w:r>
        <w:separator/>
      </w:r>
    </w:p>
  </w:footnote>
  <w:footnote w:type="continuationSeparator" w:id="1">
    <w:p w:rsidR="0066568E" w:rsidRDefault="00665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62506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62506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A10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181F70"/>
    <w:multiLevelType w:val="hybridMultilevel"/>
    <w:tmpl w:val="772E80A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4ED212B7"/>
    <w:multiLevelType w:val="hybridMultilevel"/>
    <w:tmpl w:val="749E309A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52665DDE"/>
    <w:multiLevelType w:val="hybridMultilevel"/>
    <w:tmpl w:val="D8DE4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1962"/>
    <w:rsid w:val="00166D24"/>
    <w:rsid w:val="00175F02"/>
    <w:rsid w:val="00180475"/>
    <w:rsid w:val="001827CE"/>
    <w:rsid w:val="001B3A15"/>
    <w:rsid w:val="001D7C14"/>
    <w:rsid w:val="001E0E71"/>
    <w:rsid w:val="001F14D1"/>
    <w:rsid w:val="001F1F55"/>
    <w:rsid w:val="00210AE7"/>
    <w:rsid w:val="0022272F"/>
    <w:rsid w:val="002321FE"/>
    <w:rsid w:val="002326E3"/>
    <w:rsid w:val="00241C64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1042"/>
    <w:rsid w:val="00305623"/>
    <w:rsid w:val="00311956"/>
    <w:rsid w:val="0032234F"/>
    <w:rsid w:val="00326C31"/>
    <w:rsid w:val="00347C06"/>
    <w:rsid w:val="00352147"/>
    <w:rsid w:val="0035432A"/>
    <w:rsid w:val="0035489C"/>
    <w:rsid w:val="00360FDC"/>
    <w:rsid w:val="00370F67"/>
    <w:rsid w:val="00376845"/>
    <w:rsid w:val="003773FA"/>
    <w:rsid w:val="003A102E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658B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5F768B"/>
    <w:rsid w:val="00604144"/>
    <w:rsid w:val="0061137B"/>
    <w:rsid w:val="00616E1B"/>
    <w:rsid w:val="006260F1"/>
    <w:rsid w:val="006342D8"/>
    <w:rsid w:val="00643CED"/>
    <w:rsid w:val="0064699F"/>
    <w:rsid w:val="0066568E"/>
    <w:rsid w:val="0067235C"/>
    <w:rsid w:val="0069635A"/>
    <w:rsid w:val="006A0365"/>
    <w:rsid w:val="006C3294"/>
    <w:rsid w:val="006E2583"/>
    <w:rsid w:val="00710083"/>
    <w:rsid w:val="00713F9E"/>
    <w:rsid w:val="00727910"/>
    <w:rsid w:val="00737D9D"/>
    <w:rsid w:val="00761EB2"/>
    <w:rsid w:val="00762506"/>
    <w:rsid w:val="00772602"/>
    <w:rsid w:val="00791794"/>
    <w:rsid w:val="007A6943"/>
    <w:rsid w:val="007A6E55"/>
    <w:rsid w:val="007B39D5"/>
    <w:rsid w:val="007B3F54"/>
    <w:rsid w:val="007D39B3"/>
    <w:rsid w:val="007F5A97"/>
    <w:rsid w:val="008225B3"/>
    <w:rsid w:val="00824D97"/>
    <w:rsid w:val="00844F21"/>
    <w:rsid w:val="0084708D"/>
    <w:rsid w:val="00855349"/>
    <w:rsid w:val="00865E19"/>
    <w:rsid w:val="00881CD8"/>
    <w:rsid w:val="008823A1"/>
    <w:rsid w:val="0089152B"/>
    <w:rsid w:val="008A5169"/>
    <w:rsid w:val="008A573F"/>
    <w:rsid w:val="008B3AC5"/>
    <w:rsid w:val="008B50A1"/>
    <w:rsid w:val="008C4D18"/>
    <w:rsid w:val="008C4FF6"/>
    <w:rsid w:val="008C78F8"/>
    <w:rsid w:val="008E2E14"/>
    <w:rsid w:val="008E5983"/>
    <w:rsid w:val="008F2F9E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3C6C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35583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image" Target="http://t3.gstatic.com/images?q=tbn:ANd9GcSik-Yuq529BhL-tnBMAT4UhyRAMgs99ZA8kDRQOSxFUojHGmXzcw" TargetMode="External"/><Relationship Id="rId18" Type="http://schemas.openxmlformats.org/officeDocument/2006/relationships/image" Target="http://t1.gstatic.com/images?q=tbn:ANd9GcTWqyTCF3plqsPVI4-iv0f86-e4wkR-shv8vg2HUqOJblYhqM746w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resurs-yar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ANd9GcQhPPPmLlzsVLoD1zhTxOPc3dcxVdojxXa5Q0O_DS0o4wB95D6qEA" TargetMode="External"/><Relationship Id="rId20" Type="http://schemas.openxmlformats.org/officeDocument/2006/relationships/image" Target="http://www.proprof.ru/sites/default/files/styles/scale_400x400/public/zdorove.pn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root@resurs.edu.yar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http://t3.gstatic.com/images?q=tbn:ANd9GcQ6-LcZixdQHCDOYqODfAGUuOQF79gG-1fg8_iHk7q3SlPpc1Rp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http://t1.gstatic.com/images?q=tbn:ANd9GcRNN4dYcD1RuH0rEoci4XDOChpFFvSkJ4TbnYh-61B_vtkZsp5kNg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15C7-FF51-4AC0-8094-070B266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2011-06-07T12:47:00Z</cp:lastPrinted>
  <dcterms:created xsi:type="dcterms:W3CDTF">2016-02-18T07:44:00Z</dcterms:created>
  <dcterms:modified xsi:type="dcterms:W3CDTF">2016-02-20T05:56:00Z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Груздев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72-74-39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Кузнецова Ирина Вениаминовна</vt:lpwstr>
  </property>
  <property fmtid="{D5CDD505-2E9C-101B-9397-08002B2CF9AE}" pid="11" name="Номер версии">
    <vt:lpwstr>1</vt:lpwstr>
  </property>
  <property fmtid="{D5CDD505-2E9C-101B-9397-08002B2CF9AE}" pid="12" name="ИД">
    <vt:lpwstr>5621383</vt:lpwstr>
  </property>
</Properties>
</file>